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4699" w14:textId="77777777" w:rsidR="00A644FC" w:rsidRPr="00A51CF8" w:rsidRDefault="00A76A41" w:rsidP="00A51CF8">
      <w:pPr>
        <w:pStyle w:val="Heading1"/>
        <w:rPr>
          <w:rFonts w:ascii="Cambria" w:hAnsi="Cambria"/>
          <w:color w:val="000000" w:themeColor="text1"/>
        </w:rPr>
      </w:pPr>
      <w:r w:rsidRPr="00A51CF8">
        <w:rPr>
          <w:rFonts w:ascii="Cambria" w:hAnsi="Cambria"/>
          <w:color w:val="000000" w:themeColor="text1"/>
        </w:rPr>
        <w:t>ARTICLE TITLE</w:t>
      </w:r>
    </w:p>
    <w:p w14:paraId="58D216C5" w14:textId="77777777" w:rsidR="00A51CF8" w:rsidRPr="00A51CF8" w:rsidRDefault="00A51CF8" w:rsidP="00A51CF8">
      <w:pPr>
        <w:rPr>
          <w:rFonts w:ascii="Cambria" w:hAnsi="Cambria"/>
        </w:rPr>
      </w:pPr>
    </w:p>
    <w:p w14:paraId="7D666C8F" w14:textId="19EA1FAB" w:rsidR="00A51CF8" w:rsidRPr="00A51CF8" w:rsidRDefault="00A76A41" w:rsidP="00A51CF8">
      <w:pPr>
        <w:pStyle w:val="Heading2"/>
        <w:rPr>
          <w:rFonts w:ascii="Cambria" w:hAnsi="Cambria"/>
          <w:color w:val="000000" w:themeColor="text1"/>
        </w:rPr>
      </w:pPr>
      <w:r w:rsidRPr="00A51CF8">
        <w:rPr>
          <w:rFonts w:ascii="Cambria" w:hAnsi="Cambria"/>
          <w:color w:val="000000" w:themeColor="text1"/>
        </w:rPr>
        <w:t>Author 1</w:t>
      </w:r>
      <w:r w:rsidR="00A51CF8" w:rsidRPr="00A51CF8">
        <w:rPr>
          <w:rStyle w:val="FootnoteReference"/>
          <w:rFonts w:ascii="Cambria" w:hAnsi="Cambria"/>
          <w:color w:val="000000" w:themeColor="text1"/>
        </w:rPr>
        <w:footnoteReference w:id="1"/>
      </w:r>
    </w:p>
    <w:p w14:paraId="051CACD6" w14:textId="53DF2DE0" w:rsidR="00A51CF8" w:rsidRPr="00A51CF8" w:rsidRDefault="00A51CF8" w:rsidP="00A51CF8">
      <w:pPr>
        <w:rPr>
          <w:rFonts w:ascii="Cambria" w:hAnsi="Cambria"/>
          <w:i/>
        </w:rPr>
      </w:pPr>
      <w:r w:rsidRPr="00A51CF8">
        <w:rPr>
          <w:rFonts w:ascii="Cambria" w:hAnsi="Cambria"/>
          <w:i/>
        </w:rPr>
        <w:t>Affiliation</w:t>
      </w:r>
    </w:p>
    <w:p w14:paraId="33EFCBDC" w14:textId="77777777" w:rsidR="00A51CF8" w:rsidRPr="00A51CF8" w:rsidRDefault="00A51CF8" w:rsidP="00A51CF8">
      <w:pPr>
        <w:rPr>
          <w:rFonts w:ascii="Cambria" w:hAnsi="Cambria"/>
          <w:i/>
        </w:rPr>
      </w:pPr>
    </w:p>
    <w:p w14:paraId="5C81715F" w14:textId="7A862264" w:rsidR="00A51CF8" w:rsidRPr="00A51CF8" w:rsidRDefault="00A76A41" w:rsidP="00A51CF8">
      <w:pPr>
        <w:rPr>
          <w:rFonts w:ascii="Cambria" w:hAnsi="Cambria"/>
        </w:rPr>
      </w:pPr>
      <w:r w:rsidRPr="00A51CF8">
        <w:rPr>
          <w:rFonts w:ascii="Cambria" w:hAnsi="Cambria"/>
        </w:rPr>
        <w:t>Author 2</w:t>
      </w:r>
    </w:p>
    <w:p w14:paraId="315B50F8" w14:textId="77777777" w:rsidR="00A51CF8" w:rsidRPr="00A51CF8" w:rsidRDefault="00A51CF8" w:rsidP="00A51CF8">
      <w:pPr>
        <w:rPr>
          <w:rFonts w:ascii="Cambria" w:hAnsi="Cambria"/>
          <w:i/>
        </w:rPr>
      </w:pPr>
      <w:r w:rsidRPr="00A51CF8">
        <w:rPr>
          <w:rFonts w:ascii="Cambria" w:hAnsi="Cambria"/>
          <w:i/>
        </w:rPr>
        <w:t>Affiliation</w:t>
      </w:r>
    </w:p>
    <w:p w14:paraId="06E2441A" w14:textId="77777777" w:rsidR="00A51CF8" w:rsidRDefault="00A51CF8" w:rsidP="00A51CF8"/>
    <w:p w14:paraId="413C8444" w14:textId="19189495" w:rsidR="00A51CF8" w:rsidRDefault="00A51CF8" w:rsidP="00A51CF8"/>
    <w:p w14:paraId="413E7D4C" w14:textId="7A108298" w:rsidR="00A51CF8" w:rsidRDefault="00A51CF8" w:rsidP="00A51CF8"/>
    <w:p w14:paraId="2939D3A3" w14:textId="0EF0D7BC" w:rsidR="00A51CF8" w:rsidRDefault="00A51CF8" w:rsidP="00A51CF8"/>
    <w:p w14:paraId="7701BDED" w14:textId="61969AA3" w:rsidR="00A51CF8" w:rsidRDefault="00A51CF8" w:rsidP="00A51CF8"/>
    <w:p w14:paraId="6A0EA1F6" w14:textId="6858C773" w:rsidR="00A51CF8" w:rsidRDefault="00A51CF8" w:rsidP="00A51CF8"/>
    <w:p w14:paraId="4991A0F1" w14:textId="30E86869" w:rsidR="00A51CF8" w:rsidRDefault="00A51CF8" w:rsidP="00A51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EB79" wp14:editId="01275096">
                <wp:simplePos x="0" y="0"/>
                <wp:positionH relativeFrom="column">
                  <wp:posOffset>24333</wp:posOffset>
                </wp:positionH>
                <wp:positionV relativeFrom="paragraph">
                  <wp:posOffset>138146</wp:posOffset>
                </wp:positionV>
                <wp:extent cx="6040876" cy="1270"/>
                <wp:effectExtent l="0" t="0" r="1714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76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331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9pt" to="477.5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" strokecolor="black [3040]"/>
            </w:pict>
          </mc:Fallback>
        </mc:AlternateContent>
      </w:r>
      <w:r w:rsidR="00513D8D">
        <w:rPr>
          <w:noProof/>
        </w:rPr>
        <w:pict w14:anchorId="674B25E5">
          <v:rect id="_x0000_i1025" alt="" style="width:470.3pt;height:.05pt;mso-width-percent:0;mso-height-percent:0;mso-width-percent:0;mso-height-percent:0" o:hralign="center" o:hrstd="t" o:hr="t" fillcolor="#a0a0a0" stroked="f"/>
        </w:pict>
      </w:r>
    </w:p>
    <w:p w14:paraId="4C75B1B3" w14:textId="77777777" w:rsidR="00A51CF8" w:rsidRDefault="00A51CF8" w:rsidP="00A51CF8"/>
    <w:p w14:paraId="2D02712B" w14:textId="77777777" w:rsidR="00A51CF8" w:rsidRPr="00A51CF8" w:rsidRDefault="00E9369F" w:rsidP="00A51CF8">
      <w:pPr>
        <w:rPr>
          <w:b/>
        </w:rPr>
      </w:pPr>
      <w:r w:rsidRPr="00A51CF8">
        <w:rPr>
          <w:b/>
        </w:rPr>
        <w:t>Abstract</w:t>
      </w:r>
    </w:p>
    <w:p w14:paraId="3C92B27A" w14:textId="77777777" w:rsidR="00A51CF8" w:rsidRDefault="00A51CF8" w:rsidP="00A51CF8"/>
    <w:p w14:paraId="2895D136" w14:textId="7112B25A" w:rsidR="00A51CF8" w:rsidRDefault="00A76A41" w:rsidP="00A51CF8">
      <w:r w:rsidRPr="00A51CF8">
        <w:t xml:space="preserve">Lorem ipsum dolor sit </w:t>
      </w:r>
      <w:proofErr w:type="spellStart"/>
      <w:r w:rsidRPr="00A51CF8">
        <w:t>amet</w:t>
      </w:r>
      <w:proofErr w:type="spellEnd"/>
      <w:r w:rsidRPr="00A51CF8">
        <w:t xml:space="preserve">, </w:t>
      </w:r>
      <w:proofErr w:type="spellStart"/>
      <w:r w:rsidRPr="00A51CF8">
        <w:t>consectetur</w:t>
      </w:r>
      <w:proofErr w:type="spellEnd"/>
      <w:r w:rsidRPr="00A51CF8">
        <w:t xml:space="preserve"> </w:t>
      </w:r>
      <w:proofErr w:type="spellStart"/>
      <w:r w:rsidRPr="00A51CF8">
        <w:t>adipiscing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.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eu</w:t>
      </w:r>
      <w:proofErr w:type="spellEnd"/>
      <w:r w:rsidRPr="00A51CF8">
        <w:t xml:space="preserve"> </w:t>
      </w:r>
      <w:proofErr w:type="spellStart"/>
      <w:r w:rsidRPr="00A51CF8">
        <w:t>vulputate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, </w:t>
      </w:r>
      <w:proofErr w:type="spellStart"/>
      <w:r w:rsidRPr="00A51CF8">
        <w:t>ut</w:t>
      </w:r>
      <w:proofErr w:type="spellEnd"/>
      <w:r w:rsidRPr="00A51CF8">
        <w:t xml:space="preserve"> </w:t>
      </w:r>
      <w:proofErr w:type="spellStart"/>
      <w:r w:rsidRPr="00A51CF8">
        <w:t>finibus</w:t>
      </w:r>
      <w:proofErr w:type="spellEnd"/>
      <w:r w:rsidRPr="00A51CF8">
        <w:t xml:space="preserve"> dui. </w:t>
      </w:r>
      <w:proofErr w:type="spellStart"/>
      <w:r w:rsidRPr="00A51CF8">
        <w:t>Pellentesque</w:t>
      </w:r>
      <w:proofErr w:type="spellEnd"/>
      <w:r w:rsidRPr="00A51CF8">
        <w:t xml:space="preserve"> habitant </w:t>
      </w:r>
      <w:proofErr w:type="spellStart"/>
      <w:r w:rsidRPr="00A51CF8">
        <w:t>morbi</w:t>
      </w:r>
      <w:proofErr w:type="spellEnd"/>
      <w:r w:rsidRPr="00A51CF8">
        <w:t xml:space="preserve"> </w:t>
      </w:r>
      <w:proofErr w:type="spellStart"/>
      <w:r w:rsidRPr="00A51CF8">
        <w:t>tristique</w:t>
      </w:r>
      <w:proofErr w:type="spellEnd"/>
      <w:r w:rsidRPr="00A51CF8">
        <w:t xml:space="preserve"> </w:t>
      </w:r>
      <w:proofErr w:type="spellStart"/>
      <w:r w:rsidRPr="00A51CF8">
        <w:t>senectus</w:t>
      </w:r>
      <w:proofErr w:type="spellEnd"/>
      <w:r w:rsidRPr="00A51CF8">
        <w:t xml:space="preserve"> et </w:t>
      </w:r>
      <w:proofErr w:type="spellStart"/>
      <w:r w:rsidRPr="00A51CF8">
        <w:t>netus</w:t>
      </w:r>
      <w:proofErr w:type="spellEnd"/>
      <w:r w:rsidRPr="00A51CF8">
        <w:t xml:space="preserve"> et </w:t>
      </w:r>
      <w:proofErr w:type="spellStart"/>
      <w:r w:rsidRPr="00A51CF8">
        <w:t>malesuada</w:t>
      </w:r>
      <w:proofErr w:type="spellEnd"/>
      <w:r w:rsidRPr="00A51CF8">
        <w:t xml:space="preserve"> fames ac </w:t>
      </w:r>
      <w:proofErr w:type="spellStart"/>
      <w:r w:rsidRPr="00A51CF8">
        <w:t>turpis</w:t>
      </w:r>
      <w:proofErr w:type="spellEnd"/>
      <w:r w:rsidRPr="00A51CF8">
        <w:t xml:space="preserve"> </w:t>
      </w:r>
      <w:proofErr w:type="spellStart"/>
      <w:r w:rsidRPr="00A51CF8">
        <w:t>egestas</w:t>
      </w:r>
      <w:proofErr w:type="spellEnd"/>
      <w:r w:rsidRPr="00A51CF8">
        <w:t xml:space="preserve">. Maecenas </w:t>
      </w:r>
      <w:proofErr w:type="spellStart"/>
      <w:r w:rsidRPr="00A51CF8">
        <w:t>turpis</w:t>
      </w:r>
      <w:proofErr w:type="spellEnd"/>
      <w:r w:rsidRPr="00A51CF8">
        <w:t xml:space="preserve"> </w:t>
      </w:r>
      <w:proofErr w:type="spellStart"/>
      <w:r w:rsidRPr="00A51CF8">
        <w:t>nunc</w:t>
      </w:r>
      <w:proofErr w:type="spellEnd"/>
      <w:r w:rsidRPr="00A51CF8">
        <w:t xml:space="preserve">, </w:t>
      </w:r>
      <w:proofErr w:type="spellStart"/>
      <w:r w:rsidRPr="00A51CF8">
        <w:t>commodo</w:t>
      </w:r>
      <w:proofErr w:type="spellEnd"/>
      <w:r w:rsidRPr="00A51CF8">
        <w:t xml:space="preserve"> vitae </w:t>
      </w:r>
      <w:proofErr w:type="spellStart"/>
      <w:r w:rsidRPr="00A51CF8">
        <w:t>dignissim</w:t>
      </w:r>
      <w:proofErr w:type="spellEnd"/>
      <w:r w:rsidRPr="00A51CF8">
        <w:t xml:space="preserve"> a, </w:t>
      </w:r>
      <w:proofErr w:type="spellStart"/>
      <w:r w:rsidRPr="00A51CF8">
        <w:t>elementum</w:t>
      </w:r>
      <w:proofErr w:type="spellEnd"/>
      <w:r w:rsidRPr="00A51CF8">
        <w:t xml:space="preserve"> at ipsum. </w:t>
      </w:r>
      <w:proofErr w:type="spellStart"/>
      <w:r w:rsidRPr="00A51CF8">
        <w:t>Quisque</w:t>
      </w:r>
      <w:proofErr w:type="spellEnd"/>
      <w:r w:rsidRPr="00A51CF8">
        <w:t xml:space="preserve"> gravida </w:t>
      </w:r>
      <w:proofErr w:type="spellStart"/>
      <w:r w:rsidRPr="00A51CF8">
        <w:t>congue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 </w:t>
      </w:r>
      <w:proofErr w:type="spellStart"/>
      <w:r w:rsidRPr="00A51CF8">
        <w:t>laoreet</w:t>
      </w:r>
      <w:proofErr w:type="spellEnd"/>
      <w:r w:rsidRPr="00A51CF8">
        <w:t xml:space="preserve"> </w:t>
      </w:r>
      <w:proofErr w:type="spellStart"/>
      <w:r w:rsidRPr="00A51CF8">
        <w:t>condimentum</w:t>
      </w:r>
      <w:proofErr w:type="spellEnd"/>
      <w:r w:rsidRPr="00A51CF8">
        <w:t xml:space="preserve">. Nunc </w:t>
      </w:r>
      <w:proofErr w:type="spellStart"/>
      <w:r w:rsidRPr="00A51CF8">
        <w:t>molestie</w:t>
      </w:r>
      <w:proofErr w:type="spellEnd"/>
      <w:r w:rsidRPr="00A51CF8">
        <w:t xml:space="preserve"> </w:t>
      </w:r>
      <w:proofErr w:type="spellStart"/>
      <w:r w:rsidRPr="00A51CF8">
        <w:t>enim</w:t>
      </w:r>
      <w:proofErr w:type="spellEnd"/>
      <w:r w:rsidRPr="00A51CF8">
        <w:t xml:space="preserve"> </w:t>
      </w:r>
      <w:proofErr w:type="spellStart"/>
      <w:r w:rsidRPr="00A51CF8">
        <w:t>erat</w:t>
      </w:r>
      <w:proofErr w:type="spellEnd"/>
      <w:r w:rsidRPr="00A51CF8">
        <w:t xml:space="preserve">. Maecenas </w:t>
      </w:r>
      <w:proofErr w:type="spellStart"/>
      <w:r w:rsidRPr="00A51CF8">
        <w:t>posuere</w:t>
      </w:r>
      <w:proofErr w:type="spellEnd"/>
      <w:r w:rsidRPr="00A51CF8">
        <w:t xml:space="preserve"> semper </w:t>
      </w:r>
      <w:proofErr w:type="spellStart"/>
      <w:r w:rsidRPr="00A51CF8">
        <w:t>diam</w:t>
      </w:r>
      <w:proofErr w:type="spellEnd"/>
      <w:r w:rsidRPr="00A51CF8">
        <w:t xml:space="preserve"> et tempus. Integer </w:t>
      </w:r>
      <w:proofErr w:type="spellStart"/>
      <w:r w:rsidRPr="00A51CF8">
        <w:t>velit</w:t>
      </w:r>
      <w:proofErr w:type="spellEnd"/>
      <w:r w:rsidRPr="00A51CF8">
        <w:t xml:space="preserve"> </w:t>
      </w:r>
      <w:proofErr w:type="spellStart"/>
      <w:r w:rsidRPr="00A51CF8">
        <w:t>lectus</w:t>
      </w:r>
      <w:proofErr w:type="spellEnd"/>
      <w:r w:rsidRPr="00A51CF8">
        <w:t xml:space="preserve">, dictum </w:t>
      </w:r>
      <w:proofErr w:type="spellStart"/>
      <w:r w:rsidRPr="00A51CF8">
        <w:t>eget</w:t>
      </w:r>
      <w:proofErr w:type="spellEnd"/>
      <w:r w:rsidRPr="00A51CF8">
        <w:t xml:space="preserve"> </w:t>
      </w:r>
      <w:proofErr w:type="spellStart"/>
      <w:r w:rsidRPr="00A51CF8">
        <w:t>sollicitudin</w:t>
      </w:r>
      <w:proofErr w:type="spellEnd"/>
      <w:r w:rsidRPr="00A51CF8">
        <w:t xml:space="preserve"> non, </w:t>
      </w:r>
      <w:proofErr w:type="spellStart"/>
      <w:r w:rsidRPr="00A51CF8">
        <w:t>volutpat</w:t>
      </w:r>
      <w:proofErr w:type="spellEnd"/>
      <w:r w:rsidRPr="00A51CF8">
        <w:t xml:space="preserve"> </w:t>
      </w:r>
      <w:proofErr w:type="spellStart"/>
      <w:r w:rsidRPr="00A51CF8">
        <w:t>eget</w:t>
      </w:r>
      <w:proofErr w:type="spellEnd"/>
      <w:r w:rsidRPr="00A51CF8">
        <w:t xml:space="preserve"> </w:t>
      </w:r>
      <w:proofErr w:type="spellStart"/>
      <w:r w:rsidRPr="00A51CF8">
        <w:t>enim</w:t>
      </w:r>
      <w:proofErr w:type="spellEnd"/>
      <w:r w:rsidRPr="00A51CF8">
        <w:t xml:space="preserve">. </w:t>
      </w:r>
      <w:proofErr w:type="spellStart"/>
      <w:r w:rsidRPr="00A51CF8">
        <w:t>Interdum</w:t>
      </w:r>
      <w:proofErr w:type="spellEnd"/>
      <w:r w:rsidRPr="00A51CF8">
        <w:t xml:space="preserve"> et </w:t>
      </w:r>
      <w:proofErr w:type="spellStart"/>
      <w:r w:rsidRPr="00A51CF8">
        <w:t>malesuada</w:t>
      </w:r>
      <w:proofErr w:type="spellEnd"/>
      <w:r w:rsidRPr="00A51CF8">
        <w:t xml:space="preserve"> fames ac ante ipsum </w:t>
      </w:r>
      <w:proofErr w:type="spellStart"/>
      <w:r w:rsidRPr="00A51CF8">
        <w:t>primis</w:t>
      </w:r>
      <w:proofErr w:type="spellEnd"/>
      <w:r w:rsidRPr="00A51CF8">
        <w:t xml:space="preserve"> in </w:t>
      </w:r>
      <w:proofErr w:type="spellStart"/>
      <w:r w:rsidRPr="00A51CF8">
        <w:t>faucibus</w:t>
      </w:r>
      <w:proofErr w:type="spellEnd"/>
      <w:r w:rsidRPr="00A51CF8">
        <w:t xml:space="preserve">. </w:t>
      </w:r>
      <w:proofErr w:type="spellStart"/>
      <w:r w:rsidRPr="00A51CF8">
        <w:t>Donec</w:t>
      </w:r>
      <w:proofErr w:type="spellEnd"/>
      <w:r w:rsidRPr="00A51CF8">
        <w:t xml:space="preserve"> ac </w:t>
      </w:r>
      <w:proofErr w:type="spellStart"/>
      <w:r w:rsidRPr="00A51CF8">
        <w:t>blandit</w:t>
      </w:r>
      <w:proofErr w:type="spellEnd"/>
      <w:r w:rsidRPr="00A51CF8">
        <w:t xml:space="preserve"> diam. Vestibulum </w:t>
      </w:r>
      <w:proofErr w:type="spellStart"/>
      <w:r w:rsidRPr="00A51CF8">
        <w:t>mollis</w:t>
      </w:r>
      <w:proofErr w:type="spellEnd"/>
      <w:r w:rsidRPr="00A51CF8">
        <w:t xml:space="preserve"> mi </w:t>
      </w:r>
      <w:proofErr w:type="spellStart"/>
      <w:r w:rsidRPr="00A51CF8">
        <w:t>faucibus</w:t>
      </w:r>
      <w:proofErr w:type="spellEnd"/>
      <w:r w:rsidRPr="00A51CF8">
        <w:t xml:space="preserve"> ante </w:t>
      </w:r>
      <w:proofErr w:type="spellStart"/>
      <w:r w:rsidRPr="00A51CF8">
        <w:t>commodo</w:t>
      </w:r>
      <w:proofErr w:type="spellEnd"/>
      <w:r w:rsidRPr="00A51CF8">
        <w:t xml:space="preserve">, </w:t>
      </w:r>
      <w:proofErr w:type="spellStart"/>
      <w:r w:rsidRPr="00A51CF8">
        <w:t>nec</w:t>
      </w:r>
      <w:proofErr w:type="spellEnd"/>
      <w:r w:rsidRPr="00A51CF8">
        <w:t xml:space="preserve"> </w:t>
      </w:r>
      <w:proofErr w:type="spellStart"/>
      <w:r w:rsidRPr="00A51CF8">
        <w:t>scelerisque</w:t>
      </w:r>
      <w:proofErr w:type="spellEnd"/>
      <w:r w:rsidRPr="00A51CF8">
        <w:t xml:space="preserve"> </w:t>
      </w:r>
      <w:proofErr w:type="spellStart"/>
      <w:r w:rsidRPr="00A51CF8">
        <w:t>purus</w:t>
      </w:r>
      <w:proofErr w:type="spellEnd"/>
      <w:r w:rsidRPr="00A51CF8">
        <w:t xml:space="preserve"> porta. Class </w:t>
      </w:r>
      <w:proofErr w:type="spellStart"/>
      <w:r w:rsidRPr="00A51CF8">
        <w:t>aptent</w:t>
      </w:r>
      <w:proofErr w:type="spellEnd"/>
      <w:r w:rsidRPr="00A51CF8">
        <w:t xml:space="preserve"> </w:t>
      </w:r>
      <w:proofErr w:type="spellStart"/>
      <w:r w:rsidRPr="00A51CF8">
        <w:t>taciti</w:t>
      </w:r>
      <w:proofErr w:type="spellEnd"/>
      <w:r w:rsidRPr="00A51CF8">
        <w:t xml:space="preserve"> </w:t>
      </w:r>
      <w:proofErr w:type="spellStart"/>
      <w:r w:rsidRPr="00A51CF8">
        <w:t>sociosqu</w:t>
      </w:r>
      <w:proofErr w:type="spellEnd"/>
      <w:r w:rsidRPr="00A51CF8">
        <w:t xml:space="preserve"> </w:t>
      </w:r>
      <w:proofErr w:type="spellStart"/>
      <w:r w:rsidRPr="00A51CF8">
        <w:t>ad</w:t>
      </w:r>
      <w:proofErr w:type="spellEnd"/>
      <w:r w:rsidRPr="00A51CF8">
        <w:t xml:space="preserve"> </w:t>
      </w:r>
      <w:proofErr w:type="spellStart"/>
      <w:r w:rsidRPr="00A51CF8">
        <w:t>litora</w:t>
      </w:r>
      <w:proofErr w:type="spellEnd"/>
      <w:r w:rsidRPr="00A51CF8">
        <w:t xml:space="preserve"> </w:t>
      </w:r>
      <w:proofErr w:type="spellStart"/>
      <w:r w:rsidRPr="00A51CF8">
        <w:t>torquent</w:t>
      </w:r>
      <w:proofErr w:type="spellEnd"/>
      <w:r w:rsidRPr="00A51CF8">
        <w:t xml:space="preserve"> per </w:t>
      </w:r>
      <w:proofErr w:type="spellStart"/>
      <w:r w:rsidRPr="00A51CF8">
        <w:t>conubia</w:t>
      </w:r>
      <w:proofErr w:type="spellEnd"/>
      <w:r w:rsidRPr="00A51CF8">
        <w:t xml:space="preserve"> nostra, per </w:t>
      </w:r>
      <w:proofErr w:type="spellStart"/>
      <w:r w:rsidRPr="00A51CF8">
        <w:t>inceptos</w:t>
      </w:r>
      <w:proofErr w:type="spellEnd"/>
      <w:r w:rsidRPr="00A51CF8">
        <w:t xml:space="preserve"> </w:t>
      </w:r>
      <w:proofErr w:type="spellStart"/>
      <w:r w:rsidRPr="00A51CF8">
        <w:t>himenaeos</w:t>
      </w:r>
      <w:proofErr w:type="spellEnd"/>
      <w:r w:rsidRPr="00A51CF8">
        <w:t xml:space="preserve">. </w:t>
      </w:r>
      <w:r w:rsidR="00A51CF8" w:rsidRPr="00A51CF8">
        <w:t xml:space="preserve">Lorem ipsum dolor sit </w:t>
      </w:r>
      <w:proofErr w:type="spellStart"/>
      <w:r w:rsidR="00A51CF8" w:rsidRPr="00A51CF8">
        <w:t>amet</w:t>
      </w:r>
      <w:proofErr w:type="spellEnd"/>
      <w:r w:rsidR="00A51CF8" w:rsidRPr="00A51CF8">
        <w:t xml:space="preserve">, </w:t>
      </w:r>
      <w:proofErr w:type="spellStart"/>
      <w:r w:rsidR="00A51CF8" w:rsidRPr="00A51CF8">
        <w:t>consectetur</w:t>
      </w:r>
      <w:proofErr w:type="spellEnd"/>
      <w:r w:rsidR="00A51CF8" w:rsidRPr="00A51CF8">
        <w:t xml:space="preserve"> </w:t>
      </w:r>
      <w:proofErr w:type="spellStart"/>
      <w:r w:rsidR="00A51CF8" w:rsidRPr="00A51CF8">
        <w:t>adipiscing</w:t>
      </w:r>
      <w:proofErr w:type="spellEnd"/>
      <w:r w:rsidR="00A51CF8" w:rsidRPr="00A51CF8">
        <w:t xml:space="preserve"> </w:t>
      </w:r>
      <w:proofErr w:type="spellStart"/>
      <w:r w:rsidR="00A51CF8" w:rsidRPr="00A51CF8">
        <w:t>elit</w:t>
      </w:r>
      <w:proofErr w:type="spellEnd"/>
      <w:r w:rsidR="00A51CF8" w:rsidRPr="00A51CF8">
        <w:t xml:space="preserve">. </w:t>
      </w:r>
      <w:proofErr w:type="spellStart"/>
      <w:r w:rsidR="00A51CF8" w:rsidRPr="00A51CF8">
        <w:t>Sed</w:t>
      </w:r>
      <w:proofErr w:type="spellEnd"/>
      <w:r w:rsidR="00A51CF8" w:rsidRPr="00A51CF8">
        <w:t xml:space="preserve"> </w:t>
      </w:r>
      <w:proofErr w:type="spellStart"/>
      <w:r w:rsidR="00A51CF8" w:rsidRPr="00A51CF8">
        <w:t>eu</w:t>
      </w:r>
      <w:proofErr w:type="spellEnd"/>
      <w:r w:rsidR="00A51CF8" w:rsidRPr="00A51CF8">
        <w:t xml:space="preserve"> </w:t>
      </w:r>
      <w:proofErr w:type="spellStart"/>
      <w:r w:rsidR="00A51CF8" w:rsidRPr="00A51CF8">
        <w:t>vulputate</w:t>
      </w:r>
      <w:proofErr w:type="spellEnd"/>
      <w:r w:rsidR="00A51CF8" w:rsidRPr="00A51CF8">
        <w:t xml:space="preserve"> </w:t>
      </w:r>
      <w:proofErr w:type="spellStart"/>
      <w:r w:rsidR="00A51CF8" w:rsidRPr="00A51CF8">
        <w:t>elit</w:t>
      </w:r>
      <w:proofErr w:type="spellEnd"/>
      <w:r w:rsidR="00A51CF8" w:rsidRPr="00A51CF8">
        <w:t xml:space="preserve">, </w:t>
      </w:r>
      <w:proofErr w:type="spellStart"/>
      <w:r w:rsidR="00A51CF8" w:rsidRPr="00A51CF8">
        <w:t>ut</w:t>
      </w:r>
      <w:proofErr w:type="spellEnd"/>
      <w:r w:rsidR="00A51CF8" w:rsidRPr="00A51CF8">
        <w:t xml:space="preserve"> </w:t>
      </w:r>
      <w:proofErr w:type="spellStart"/>
      <w:r w:rsidR="00A51CF8" w:rsidRPr="00A51CF8">
        <w:t>finibus</w:t>
      </w:r>
      <w:proofErr w:type="spellEnd"/>
      <w:r w:rsidR="00A51CF8" w:rsidRPr="00A51CF8">
        <w:t xml:space="preserve"> dui. </w:t>
      </w:r>
      <w:proofErr w:type="spellStart"/>
      <w:r w:rsidR="00A51CF8" w:rsidRPr="00A51CF8">
        <w:t>Pellentesque</w:t>
      </w:r>
      <w:proofErr w:type="spellEnd"/>
      <w:r w:rsidR="00A51CF8" w:rsidRPr="00A51CF8">
        <w:t xml:space="preserve"> habitant </w:t>
      </w:r>
      <w:proofErr w:type="spellStart"/>
      <w:r w:rsidR="00A51CF8" w:rsidRPr="00A51CF8">
        <w:t>morbi</w:t>
      </w:r>
      <w:proofErr w:type="spellEnd"/>
      <w:r w:rsidR="00A51CF8" w:rsidRPr="00A51CF8">
        <w:t xml:space="preserve"> </w:t>
      </w:r>
      <w:proofErr w:type="spellStart"/>
      <w:r w:rsidR="00A51CF8" w:rsidRPr="00A51CF8">
        <w:t>tristique</w:t>
      </w:r>
      <w:proofErr w:type="spellEnd"/>
      <w:r w:rsidR="00A51CF8" w:rsidRPr="00A51CF8">
        <w:t xml:space="preserve"> </w:t>
      </w:r>
      <w:proofErr w:type="spellStart"/>
      <w:r w:rsidR="00A51CF8" w:rsidRPr="00A51CF8">
        <w:t>senectus</w:t>
      </w:r>
      <w:proofErr w:type="spellEnd"/>
      <w:r w:rsidR="00A51CF8" w:rsidRPr="00A51CF8">
        <w:t xml:space="preserve"> et </w:t>
      </w:r>
      <w:proofErr w:type="spellStart"/>
      <w:r w:rsidR="00A51CF8" w:rsidRPr="00A51CF8">
        <w:t>netus</w:t>
      </w:r>
      <w:proofErr w:type="spellEnd"/>
      <w:r w:rsidR="00A51CF8" w:rsidRPr="00A51CF8">
        <w:t xml:space="preserve"> et </w:t>
      </w:r>
      <w:proofErr w:type="spellStart"/>
      <w:r w:rsidR="00A51CF8" w:rsidRPr="00A51CF8">
        <w:t>malesuada</w:t>
      </w:r>
      <w:proofErr w:type="spellEnd"/>
      <w:r w:rsidR="00A51CF8" w:rsidRPr="00A51CF8">
        <w:t xml:space="preserve"> fames ac </w:t>
      </w:r>
      <w:proofErr w:type="spellStart"/>
      <w:r w:rsidR="00A51CF8" w:rsidRPr="00A51CF8">
        <w:t>turpis</w:t>
      </w:r>
      <w:proofErr w:type="spellEnd"/>
      <w:r w:rsidR="00A51CF8" w:rsidRPr="00A51CF8">
        <w:t xml:space="preserve"> </w:t>
      </w:r>
      <w:proofErr w:type="spellStart"/>
      <w:r w:rsidR="00A51CF8" w:rsidRPr="00A51CF8">
        <w:t>egestas</w:t>
      </w:r>
      <w:proofErr w:type="spellEnd"/>
      <w:r w:rsidR="00A51CF8" w:rsidRPr="00A51CF8">
        <w:t xml:space="preserve">. Maecenas </w:t>
      </w:r>
      <w:proofErr w:type="spellStart"/>
      <w:r w:rsidR="00A51CF8" w:rsidRPr="00A51CF8">
        <w:t>turpis</w:t>
      </w:r>
      <w:proofErr w:type="spellEnd"/>
      <w:r w:rsidR="00A51CF8" w:rsidRPr="00A51CF8">
        <w:t xml:space="preserve"> </w:t>
      </w:r>
      <w:proofErr w:type="spellStart"/>
      <w:r w:rsidR="00A51CF8" w:rsidRPr="00A51CF8">
        <w:t>nunc</w:t>
      </w:r>
      <w:proofErr w:type="spellEnd"/>
      <w:r w:rsidR="00A51CF8" w:rsidRPr="00A51CF8">
        <w:t xml:space="preserve">, </w:t>
      </w:r>
      <w:proofErr w:type="spellStart"/>
      <w:r w:rsidR="00A51CF8" w:rsidRPr="00A51CF8">
        <w:t>commodo</w:t>
      </w:r>
      <w:proofErr w:type="spellEnd"/>
      <w:r w:rsidR="00A51CF8" w:rsidRPr="00A51CF8">
        <w:t xml:space="preserve"> vitae </w:t>
      </w:r>
      <w:proofErr w:type="spellStart"/>
      <w:r w:rsidR="00A51CF8" w:rsidRPr="00A51CF8">
        <w:t>dignissim</w:t>
      </w:r>
      <w:proofErr w:type="spellEnd"/>
      <w:r w:rsidR="00A51CF8" w:rsidRPr="00A51CF8">
        <w:t xml:space="preserve"> a, </w:t>
      </w:r>
      <w:proofErr w:type="spellStart"/>
      <w:r w:rsidR="00A51CF8" w:rsidRPr="00A51CF8">
        <w:t>elementum</w:t>
      </w:r>
      <w:proofErr w:type="spellEnd"/>
      <w:r w:rsidR="00A51CF8" w:rsidRPr="00A51CF8">
        <w:t xml:space="preserve"> at ipsum. </w:t>
      </w:r>
      <w:proofErr w:type="spellStart"/>
      <w:r w:rsidR="00A51CF8" w:rsidRPr="00A51CF8">
        <w:t>Quisque</w:t>
      </w:r>
      <w:proofErr w:type="spellEnd"/>
      <w:r w:rsidR="00A51CF8" w:rsidRPr="00A51CF8">
        <w:t xml:space="preserve"> gravida </w:t>
      </w:r>
      <w:proofErr w:type="spellStart"/>
      <w:r w:rsidR="00A51CF8" w:rsidRPr="00A51CF8">
        <w:t>congue</w:t>
      </w:r>
      <w:proofErr w:type="spellEnd"/>
      <w:r w:rsidR="00A51CF8" w:rsidRPr="00A51CF8">
        <w:t xml:space="preserve"> </w:t>
      </w:r>
      <w:proofErr w:type="spellStart"/>
      <w:r w:rsidR="00A51CF8" w:rsidRPr="00A51CF8">
        <w:t>elit</w:t>
      </w:r>
      <w:proofErr w:type="spellEnd"/>
      <w:r w:rsidR="00A51CF8" w:rsidRPr="00A51CF8">
        <w:t xml:space="preserve"> </w:t>
      </w:r>
      <w:proofErr w:type="spellStart"/>
      <w:r w:rsidR="00A51CF8" w:rsidRPr="00A51CF8">
        <w:t>laoreet</w:t>
      </w:r>
      <w:proofErr w:type="spellEnd"/>
      <w:r w:rsidR="00A51CF8" w:rsidRPr="00A51CF8">
        <w:t xml:space="preserve"> </w:t>
      </w:r>
      <w:proofErr w:type="spellStart"/>
      <w:r w:rsidR="00A51CF8" w:rsidRPr="00A51CF8">
        <w:t>condimentum</w:t>
      </w:r>
      <w:proofErr w:type="spellEnd"/>
      <w:r w:rsidR="00A51CF8" w:rsidRPr="00A51CF8">
        <w:t xml:space="preserve">. Nunc </w:t>
      </w:r>
      <w:proofErr w:type="spellStart"/>
      <w:r w:rsidR="00A51CF8" w:rsidRPr="00A51CF8">
        <w:t>molestie</w:t>
      </w:r>
      <w:proofErr w:type="spellEnd"/>
      <w:r w:rsidR="00A51CF8" w:rsidRPr="00A51CF8">
        <w:t xml:space="preserve"> </w:t>
      </w:r>
      <w:proofErr w:type="spellStart"/>
      <w:r w:rsidR="00A51CF8" w:rsidRPr="00A51CF8">
        <w:t>enim</w:t>
      </w:r>
      <w:proofErr w:type="spellEnd"/>
      <w:r w:rsidR="00A51CF8" w:rsidRPr="00A51CF8">
        <w:t xml:space="preserve"> </w:t>
      </w:r>
      <w:proofErr w:type="spellStart"/>
      <w:r w:rsidR="00A51CF8" w:rsidRPr="00A51CF8">
        <w:t>erat</w:t>
      </w:r>
      <w:proofErr w:type="spellEnd"/>
      <w:r w:rsidR="00A51CF8" w:rsidRPr="00A51CF8">
        <w:t xml:space="preserve">. Maecenas </w:t>
      </w:r>
      <w:proofErr w:type="spellStart"/>
      <w:r w:rsidR="00A51CF8" w:rsidRPr="00A51CF8">
        <w:t>posuere</w:t>
      </w:r>
      <w:proofErr w:type="spellEnd"/>
      <w:r w:rsidR="00A51CF8" w:rsidRPr="00A51CF8">
        <w:t xml:space="preserve"> semper </w:t>
      </w:r>
      <w:proofErr w:type="spellStart"/>
      <w:r w:rsidR="00A51CF8" w:rsidRPr="00A51CF8">
        <w:t>diam</w:t>
      </w:r>
      <w:proofErr w:type="spellEnd"/>
      <w:r w:rsidR="00A51CF8" w:rsidRPr="00A51CF8">
        <w:t xml:space="preserve"> et tempus. Integer </w:t>
      </w:r>
      <w:proofErr w:type="spellStart"/>
      <w:r w:rsidR="00A51CF8" w:rsidRPr="00A51CF8">
        <w:t>velit</w:t>
      </w:r>
      <w:proofErr w:type="spellEnd"/>
      <w:r w:rsidR="00A51CF8" w:rsidRPr="00A51CF8">
        <w:t xml:space="preserve"> </w:t>
      </w:r>
      <w:proofErr w:type="spellStart"/>
      <w:r w:rsidR="00A51CF8" w:rsidRPr="00A51CF8">
        <w:t>lectus</w:t>
      </w:r>
      <w:proofErr w:type="spellEnd"/>
      <w:r w:rsidR="00A51CF8" w:rsidRPr="00A51CF8">
        <w:t xml:space="preserve">, dictum </w:t>
      </w:r>
      <w:proofErr w:type="spellStart"/>
      <w:r w:rsidR="00A51CF8" w:rsidRPr="00A51CF8">
        <w:t>eget</w:t>
      </w:r>
      <w:proofErr w:type="spellEnd"/>
      <w:r w:rsidR="00A51CF8" w:rsidRPr="00A51CF8">
        <w:t xml:space="preserve"> </w:t>
      </w:r>
      <w:proofErr w:type="spellStart"/>
      <w:r w:rsidR="00A51CF8" w:rsidRPr="00A51CF8">
        <w:t>sollicitudin</w:t>
      </w:r>
      <w:proofErr w:type="spellEnd"/>
      <w:r w:rsidR="00A51CF8" w:rsidRPr="00A51CF8">
        <w:t xml:space="preserve"> non, </w:t>
      </w:r>
      <w:proofErr w:type="spellStart"/>
      <w:r w:rsidR="00A51CF8" w:rsidRPr="00A51CF8">
        <w:t>volutpat</w:t>
      </w:r>
      <w:proofErr w:type="spellEnd"/>
      <w:r w:rsidR="00A51CF8" w:rsidRPr="00A51CF8">
        <w:t xml:space="preserve"> </w:t>
      </w:r>
      <w:proofErr w:type="spellStart"/>
      <w:r w:rsidR="00A51CF8" w:rsidRPr="00A51CF8">
        <w:t>eget</w:t>
      </w:r>
      <w:proofErr w:type="spellEnd"/>
      <w:r w:rsidR="00A51CF8" w:rsidRPr="00A51CF8">
        <w:t xml:space="preserve"> </w:t>
      </w:r>
      <w:proofErr w:type="spellStart"/>
      <w:r w:rsidR="00A51CF8" w:rsidRPr="00A51CF8">
        <w:t>enim</w:t>
      </w:r>
      <w:proofErr w:type="spellEnd"/>
      <w:r w:rsidR="00A51CF8" w:rsidRPr="00A51CF8">
        <w:t xml:space="preserve">. </w:t>
      </w:r>
      <w:proofErr w:type="spellStart"/>
      <w:r w:rsidR="00A51CF8" w:rsidRPr="00A51CF8">
        <w:t>Interdum</w:t>
      </w:r>
      <w:proofErr w:type="spellEnd"/>
      <w:r w:rsidR="00A51CF8" w:rsidRPr="00A51CF8">
        <w:t xml:space="preserve"> et </w:t>
      </w:r>
      <w:proofErr w:type="spellStart"/>
      <w:r w:rsidR="00A51CF8" w:rsidRPr="00A51CF8">
        <w:t>malesuada</w:t>
      </w:r>
      <w:proofErr w:type="spellEnd"/>
      <w:r w:rsidR="00A51CF8" w:rsidRPr="00A51CF8">
        <w:t xml:space="preserve"> fames ac ante ipsum </w:t>
      </w:r>
      <w:proofErr w:type="spellStart"/>
      <w:r w:rsidR="00A51CF8" w:rsidRPr="00A51CF8">
        <w:t>primis</w:t>
      </w:r>
      <w:proofErr w:type="spellEnd"/>
      <w:r w:rsidR="00A51CF8" w:rsidRPr="00A51CF8">
        <w:t xml:space="preserve"> in </w:t>
      </w:r>
      <w:proofErr w:type="spellStart"/>
      <w:r w:rsidR="00A51CF8" w:rsidRPr="00A51CF8">
        <w:t>faucibus</w:t>
      </w:r>
      <w:proofErr w:type="spellEnd"/>
      <w:r w:rsidR="00A51CF8" w:rsidRPr="00A51CF8">
        <w:t xml:space="preserve">. </w:t>
      </w:r>
      <w:proofErr w:type="spellStart"/>
      <w:r w:rsidR="00A51CF8" w:rsidRPr="00A51CF8">
        <w:t>Donec</w:t>
      </w:r>
      <w:proofErr w:type="spellEnd"/>
      <w:r w:rsidR="00A51CF8" w:rsidRPr="00A51CF8">
        <w:t xml:space="preserve"> ac </w:t>
      </w:r>
      <w:proofErr w:type="spellStart"/>
      <w:r w:rsidR="00A51CF8" w:rsidRPr="00A51CF8">
        <w:t>blandit</w:t>
      </w:r>
      <w:proofErr w:type="spellEnd"/>
      <w:r w:rsidR="00A51CF8" w:rsidRPr="00A51CF8">
        <w:t xml:space="preserve"> diam. Vestibulum </w:t>
      </w:r>
      <w:proofErr w:type="spellStart"/>
      <w:r w:rsidR="00A51CF8" w:rsidRPr="00A51CF8">
        <w:t>mollis</w:t>
      </w:r>
      <w:proofErr w:type="spellEnd"/>
      <w:r w:rsidR="00A51CF8" w:rsidRPr="00A51CF8">
        <w:t xml:space="preserve"> mi </w:t>
      </w:r>
      <w:proofErr w:type="spellStart"/>
      <w:r w:rsidR="00A51CF8" w:rsidRPr="00A51CF8">
        <w:t>faucibus</w:t>
      </w:r>
      <w:proofErr w:type="spellEnd"/>
      <w:r w:rsidR="00A51CF8" w:rsidRPr="00A51CF8">
        <w:t xml:space="preserve"> ante </w:t>
      </w:r>
      <w:proofErr w:type="spellStart"/>
      <w:r w:rsidR="00A51CF8" w:rsidRPr="00A51CF8">
        <w:t>commodo</w:t>
      </w:r>
      <w:proofErr w:type="spellEnd"/>
      <w:r w:rsidR="00A51CF8" w:rsidRPr="00A51CF8">
        <w:t xml:space="preserve">, </w:t>
      </w:r>
      <w:proofErr w:type="spellStart"/>
      <w:r w:rsidR="00A51CF8" w:rsidRPr="00A51CF8">
        <w:t>nec</w:t>
      </w:r>
      <w:proofErr w:type="spellEnd"/>
      <w:r w:rsidR="00A51CF8" w:rsidRPr="00A51CF8">
        <w:t xml:space="preserve"> </w:t>
      </w:r>
      <w:proofErr w:type="spellStart"/>
      <w:r w:rsidR="00A51CF8" w:rsidRPr="00A51CF8">
        <w:t>scelerisque</w:t>
      </w:r>
      <w:proofErr w:type="spellEnd"/>
      <w:r w:rsidR="00A51CF8" w:rsidRPr="00A51CF8">
        <w:t xml:space="preserve"> </w:t>
      </w:r>
      <w:proofErr w:type="spellStart"/>
      <w:r w:rsidR="00A51CF8" w:rsidRPr="00A51CF8">
        <w:t>purus</w:t>
      </w:r>
      <w:proofErr w:type="spellEnd"/>
      <w:r w:rsidR="00A51CF8" w:rsidRPr="00A51CF8">
        <w:t xml:space="preserve"> porta. Class </w:t>
      </w:r>
      <w:proofErr w:type="spellStart"/>
      <w:r w:rsidR="00A51CF8" w:rsidRPr="00A51CF8">
        <w:t>aptent</w:t>
      </w:r>
      <w:proofErr w:type="spellEnd"/>
      <w:r w:rsidR="00A51CF8" w:rsidRPr="00A51CF8">
        <w:t xml:space="preserve"> </w:t>
      </w:r>
      <w:proofErr w:type="spellStart"/>
      <w:r w:rsidR="00A51CF8" w:rsidRPr="00A51CF8">
        <w:t>taciti</w:t>
      </w:r>
      <w:proofErr w:type="spellEnd"/>
      <w:r w:rsidR="00A51CF8" w:rsidRPr="00A51CF8">
        <w:t xml:space="preserve"> </w:t>
      </w:r>
      <w:proofErr w:type="spellStart"/>
      <w:r w:rsidR="00A51CF8" w:rsidRPr="00A51CF8">
        <w:t>sociosqu</w:t>
      </w:r>
      <w:proofErr w:type="spellEnd"/>
      <w:r w:rsidR="00A51CF8" w:rsidRPr="00A51CF8">
        <w:t xml:space="preserve"> </w:t>
      </w:r>
      <w:proofErr w:type="spellStart"/>
      <w:r w:rsidR="00A51CF8" w:rsidRPr="00A51CF8">
        <w:t>ad</w:t>
      </w:r>
      <w:proofErr w:type="spellEnd"/>
      <w:r w:rsidR="00A51CF8" w:rsidRPr="00A51CF8">
        <w:t xml:space="preserve"> </w:t>
      </w:r>
      <w:proofErr w:type="spellStart"/>
      <w:r w:rsidR="00A51CF8" w:rsidRPr="00A51CF8">
        <w:t>litora</w:t>
      </w:r>
      <w:proofErr w:type="spellEnd"/>
      <w:r w:rsidR="00A51CF8" w:rsidRPr="00A51CF8">
        <w:t xml:space="preserve"> </w:t>
      </w:r>
      <w:proofErr w:type="spellStart"/>
      <w:r w:rsidR="00A51CF8" w:rsidRPr="00A51CF8">
        <w:t>torquent</w:t>
      </w:r>
      <w:proofErr w:type="spellEnd"/>
      <w:r w:rsidR="00A51CF8" w:rsidRPr="00A51CF8">
        <w:t xml:space="preserve"> per </w:t>
      </w:r>
      <w:proofErr w:type="spellStart"/>
      <w:r w:rsidR="00A51CF8" w:rsidRPr="00A51CF8">
        <w:t>conubia</w:t>
      </w:r>
      <w:proofErr w:type="spellEnd"/>
      <w:r w:rsidR="00A51CF8" w:rsidRPr="00A51CF8">
        <w:t xml:space="preserve"> nostra</w:t>
      </w:r>
      <w:r w:rsidR="00A51CF8">
        <w:t>.</w:t>
      </w:r>
      <w:r w:rsidR="00A51CF8" w:rsidRPr="00A51CF8">
        <w:t xml:space="preserve"> </w:t>
      </w:r>
    </w:p>
    <w:p w14:paraId="4C8C4C4F" w14:textId="62F71BB9" w:rsidR="00E9369F" w:rsidRDefault="00E9369F" w:rsidP="00A51CF8"/>
    <w:p w14:paraId="3FACCB11" w14:textId="77777777" w:rsidR="00A51CF8" w:rsidRPr="00A51CF8" w:rsidRDefault="00A51CF8" w:rsidP="00A51CF8"/>
    <w:p w14:paraId="3D584E69" w14:textId="1C54B563" w:rsidR="00E9369F" w:rsidRDefault="00E9369F" w:rsidP="00A51CF8">
      <w:r w:rsidRPr="00A51CF8">
        <w:rPr>
          <w:b/>
        </w:rPr>
        <w:t>Keywords:</w:t>
      </w:r>
      <w:r w:rsidRPr="00A51CF8">
        <w:t xml:space="preserve"> </w:t>
      </w:r>
      <w:r w:rsidR="00A76A41" w:rsidRPr="00A51CF8">
        <w:t>keyword 1, keyword 2, keyword 3, keyword 4, keyword 5</w:t>
      </w:r>
    </w:p>
    <w:p w14:paraId="78BF4FD5" w14:textId="5E669969" w:rsidR="00A51CF8" w:rsidRDefault="00A51CF8" w:rsidP="00A51CF8"/>
    <w:p w14:paraId="1444A1EE" w14:textId="49C107A3" w:rsidR="00A51CF8" w:rsidRPr="00A51CF8" w:rsidRDefault="00A51CF8" w:rsidP="00A51CF8">
      <w:pPr>
        <w:pStyle w:val="Header"/>
        <w:tabs>
          <w:tab w:val="right" w:pos="9340"/>
        </w:tabs>
        <w:rPr>
          <w:rFonts w:ascii="Cambria" w:hAnsi="Cambria" w:cs="Mukta"/>
          <w:i/>
        </w:rPr>
      </w:pPr>
      <w:r w:rsidRPr="00A51CF8">
        <w:rPr>
          <w:rFonts w:ascii="Cambria" w:eastAsia="Times New Roman" w:hAnsi="Cambria" w:cs="Times New Roman"/>
          <w:b/>
          <w:lang w:eastAsia="en-US"/>
        </w:rPr>
        <w:t>Citation:</w:t>
      </w:r>
      <w:r w:rsidRPr="00A51CF8">
        <w:rPr>
          <w:rFonts w:ascii="Cambria" w:eastAsia="Times New Roman" w:hAnsi="Cambria" w:cs="Times New Roman"/>
          <w:lang w:eastAsia="en-US"/>
        </w:rPr>
        <w:t xml:space="preserve"> </w:t>
      </w:r>
      <w:r w:rsidRPr="007C7B57">
        <w:rPr>
          <w:rFonts w:ascii="Cambria" w:eastAsia="Times New Roman" w:hAnsi="Cambria" w:cs="Times New Roman"/>
          <w:lang w:eastAsia="en-US"/>
        </w:rPr>
        <w:t>Author(s).</w:t>
      </w:r>
      <w:r w:rsidRPr="00A51CF8">
        <w:rPr>
          <w:rFonts w:ascii="Cambria" w:eastAsia="Times New Roman" w:hAnsi="Cambria" w:cs="Times New Roman"/>
          <w:lang w:eastAsia="en-US"/>
        </w:rPr>
        <w:t xml:space="preserve"> (</w:t>
      </w:r>
      <w:r w:rsidRPr="007C7B57">
        <w:rPr>
          <w:rFonts w:ascii="Cambria" w:eastAsia="Times New Roman" w:hAnsi="Cambria" w:cs="Times New Roman"/>
          <w:lang w:eastAsia="en-US"/>
        </w:rPr>
        <w:t>2020</w:t>
      </w:r>
      <w:r w:rsidRPr="00A51CF8">
        <w:rPr>
          <w:rFonts w:ascii="Cambria" w:eastAsia="Times New Roman" w:hAnsi="Cambria" w:cs="Times New Roman"/>
          <w:lang w:eastAsia="en-US"/>
        </w:rPr>
        <w:t xml:space="preserve">). </w:t>
      </w:r>
      <w:r w:rsidRPr="007C7B57">
        <w:rPr>
          <w:rFonts w:ascii="Cambria" w:eastAsia="Times New Roman" w:hAnsi="Cambria" w:cs="Times New Roman"/>
          <w:lang w:eastAsia="en-US"/>
        </w:rPr>
        <w:t>Article title</w:t>
      </w:r>
      <w:r w:rsidRPr="00A51CF8">
        <w:rPr>
          <w:rFonts w:ascii="Cambria" w:eastAsia="Times New Roman" w:hAnsi="Cambria" w:cs="Times New Roman"/>
          <w:lang w:eastAsia="en-US"/>
        </w:rPr>
        <w:t xml:space="preserve">. </w:t>
      </w:r>
      <w:r w:rsidRPr="007C7B57">
        <w:rPr>
          <w:rFonts w:ascii="Cambria" w:hAnsi="Cambria" w:cs="Mukta"/>
          <w:i/>
        </w:rPr>
        <w:t>WINHEC: International Journal of Indigenous Education Scholarship</w:t>
      </w:r>
      <w:r w:rsidRPr="00A51CF8">
        <w:rPr>
          <w:rFonts w:ascii="Cambria" w:eastAsia="Times New Roman" w:hAnsi="Cambria" w:cs="Times New Roman"/>
          <w:lang w:eastAsia="en-US"/>
        </w:rPr>
        <w:t xml:space="preserve">, </w:t>
      </w:r>
      <w:r w:rsidR="007C7B57" w:rsidRPr="007C7B57">
        <w:rPr>
          <w:rFonts w:ascii="Cambria" w:eastAsia="Times New Roman" w:hAnsi="Cambria" w:cs="Times New Roman"/>
          <w:lang w:eastAsia="en-US"/>
        </w:rPr>
        <w:t>16</w:t>
      </w:r>
      <w:r w:rsidRPr="00A51CF8">
        <w:rPr>
          <w:rFonts w:ascii="Cambria" w:eastAsia="Times New Roman" w:hAnsi="Cambria" w:cs="Times New Roman"/>
          <w:lang w:eastAsia="en-US"/>
        </w:rPr>
        <w:t>(</w:t>
      </w:r>
      <w:r w:rsidR="007C7B57" w:rsidRPr="007C7B57">
        <w:rPr>
          <w:rFonts w:ascii="Cambria" w:eastAsia="Times New Roman" w:hAnsi="Cambria" w:cs="Times New Roman"/>
          <w:lang w:eastAsia="en-US"/>
        </w:rPr>
        <w:t>1</w:t>
      </w:r>
      <w:r w:rsidRPr="00A51CF8">
        <w:rPr>
          <w:rFonts w:ascii="Cambria" w:eastAsia="Times New Roman" w:hAnsi="Cambria" w:cs="Times New Roman"/>
          <w:lang w:eastAsia="en-US"/>
        </w:rPr>
        <w:t>)</w:t>
      </w:r>
      <w:r w:rsidR="007C7B57" w:rsidRPr="007C7B57">
        <w:rPr>
          <w:rFonts w:ascii="Cambria" w:eastAsia="Times New Roman" w:hAnsi="Cambria" w:cs="Times New Roman"/>
          <w:lang w:eastAsia="en-US"/>
        </w:rPr>
        <w:t>, pp. xx-xx.</w:t>
      </w:r>
      <w:r w:rsidRPr="00A51CF8">
        <w:rPr>
          <w:rFonts w:ascii="Cambria" w:eastAsia="Times New Roman" w:hAnsi="Cambria" w:cs="Times New Roman"/>
          <w:lang w:eastAsia="en-US"/>
        </w:rPr>
        <w:t xml:space="preserve"> http://dx.doi.org/</w:t>
      </w:r>
      <w:r w:rsidRPr="007C7B57">
        <w:rPr>
          <w:rFonts w:ascii="Cambria" w:eastAsia="Times New Roman" w:hAnsi="Cambria" w:cs="Times New Roman"/>
          <w:lang w:eastAsia="en-US"/>
        </w:rPr>
        <w:t>_____</w:t>
      </w:r>
      <w:r w:rsidRPr="00A51CF8">
        <w:rPr>
          <w:rFonts w:ascii="Cambria" w:eastAsia="Times New Roman" w:hAnsi="Cambria" w:cs="Times New Roman"/>
          <w:lang w:eastAsia="en-US"/>
        </w:rPr>
        <w:t xml:space="preserve">. This article is part of </w:t>
      </w:r>
      <w:r w:rsidR="007C7B57" w:rsidRPr="007C7B57">
        <w:rPr>
          <w:rFonts w:ascii="Cambria" w:eastAsia="Times New Roman" w:hAnsi="Cambria" w:cs="Times New Roman"/>
          <w:lang w:eastAsia="en-US"/>
        </w:rPr>
        <w:t>WINHEC</w:t>
      </w:r>
      <w:r w:rsidRPr="00A51CF8">
        <w:rPr>
          <w:rFonts w:ascii="Cambria" w:eastAsia="Times New Roman" w:hAnsi="Cambria" w:cs="Times New Roman"/>
          <w:lang w:eastAsia="en-US"/>
        </w:rPr>
        <w:t xml:space="preserve">’s Special Issue on </w:t>
      </w:r>
      <w:r w:rsidR="007C7B57" w:rsidRPr="007C7B57">
        <w:rPr>
          <w:rFonts w:ascii="Cambria" w:eastAsia="Arial Unicode MS" w:hAnsi="Cambria" w:cs="Arial Unicode MS"/>
          <w:bCs/>
          <w:i/>
          <w:color w:val="000000" w:themeColor="text1"/>
          <w:kern w:val="36"/>
        </w:rPr>
        <w:t>Indigenous Language Revitalization: Innovation, Reflection and Future Directions</w:t>
      </w:r>
      <w:r w:rsidRPr="00A51CF8">
        <w:rPr>
          <w:rFonts w:ascii="Cambria" w:eastAsia="Times New Roman" w:hAnsi="Cambria" w:cs="Times New Roman"/>
          <w:i/>
          <w:lang w:eastAsia="en-US"/>
        </w:rPr>
        <w:t xml:space="preserve"> </w:t>
      </w:r>
      <w:r w:rsidRPr="00A51CF8">
        <w:rPr>
          <w:rFonts w:ascii="Cambria" w:eastAsia="Times New Roman" w:hAnsi="Cambria" w:cs="Times New Roman"/>
          <w:lang w:eastAsia="en-US"/>
        </w:rPr>
        <w:t>Guest Co-Edited by Dr</w:t>
      </w:r>
      <w:r w:rsidR="007C7B57" w:rsidRPr="007C7B57">
        <w:rPr>
          <w:rFonts w:ascii="Cambria" w:eastAsia="Times New Roman" w:hAnsi="Cambria" w:cs="Times New Roman"/>
          <w:lang w:eastAsia="en-US"/>
        </w:rPr>
        <w:t>s</w:t>
      </w:r>
      <w:r w:rsidRPr="00A51CF8">
        <w:rPr>
          <w:rFonts w:ascii="Cambria" w:eastAsia="Times New Roman" w:hAnsi="Cambria" w:cs="Times New Roman"/>
          <w:lang w:eastAsia="en-US"/>
        </w:rPr>
        <w:t xml:space="preserve">. </w:t>
      </w:r>
      <w:proofErr w:type="spellStart"/>
      <w:r w:rsidR="007C7B57" w:rsidRPr="007C7B57">
        <w:rPr>
          <w:rFonts w:ascii="Cambria" w:eastAsia="Times New Roman" w:hAnsi="Cambria" w:cs="Times New Roman"/>
          <w:lang w:eastAsia="en-US"/>
        </w:rPr>
        <w:t>Onowa</w:t>
      </w:r>
      <w:proofErr w:type="spellEnd"/>
      <w:r w:rsidR="007C7B57" w:rsidRPr="007C7B57">
        <w:rPr>
          <w:rFonts w:ascii="Cambria" w:eastAsia="Times New Roman" w:hAnsi="Cambria" w:cs="Times New Roman"/>
          <w:lang w:eastAsia="en-US"/>
        </w:rPr>
        <w:t xml:space="preserve"> McIvor</w:t>
      </w:r>
      <w:r w:rsidRPr="00A51CF8">
        <w:rPr>
          <w:rFonts w:ascii="Cambria" w:eastAsia="Times New Roman" w:hAnsi="Cambria" w:cs="Times New Roman"/>
          <w:lang w:eastAsia="en-US"/>
        </w:rPr>
        <w:t xml:space="preserve"> and </w:t>
      </w:r>
      <w:r w:rsidR="007C7B57" w:rsidRPr="007C7B57">
        <w:rPr>
          <w:rFonts w:ascii="Cambria" w:eastAsia="Times New Roman" w:hAnsi="Cambria" w:cs="Times New Roman"/>
          <w:lang w:eastAsia="en-US"/>
        </w:rPr>
        <w:t>Kari Chew</w:t>
      </w:r>
      <w:r w:rsidRPr="00A51CF8">
        <w:rPr>
          <w:rFonts w:ascii="Cambria" w:eastAsia="Times New Roman" w:hAnsi="Cambria" w:cs="Times New Roman"/>
          <w:lang w:eastAsia="en-US"/>
        </w:rPr>
        <w:t>.</w:t>
      </w:r>
    </w:p>
    <w:p w14:paraId="7EA58534" w14:textId="77777777" w:rsidR="007C6F17" w:rsidRPr="00A51CF8" w:rsidRDefault="007C6F17" w:rsidP="00A51CF8">
      <w:r w:rsidRPr="00A51CF8">
        <w:br w:type="page"/>
      </w:r>
    </w:p>
    <w:p w14:paraId="00712834" w14:textId="29079B88" w:rsidR="00F87D4D" w:rsidRPr="00F87D4D" w:rsidRDefault="00F87D4D" w:rsidP="00F73504">
      <w:pPr>
        <w:pStyle w:val="Heading3"/>
        <w:spacing w:before="0" w:line="480" w:lineRule="auto"/>
        <w:rPr>
          <w:rFonts w:asciiTheme="minorHAnsi" w:hAnsiTheme="minorHAnsi"/>
          <w:b/>
          <w:color w:val="000000" w:themeColor="text1"/>
        </w:rPr>
      </w:pPr>
      <w:r w:rsidRPr="00F87D4D">
        <w:rPr>
          <w:rFonts w:asciiTheme="minorHAnsi" w:hAnsiTheme="minorHAnsi"/>
          <w:b/>
          <w:color w:val="000000" w:themeColor="text1"/>
        </w:rPr>
        <w:lastRenderedPageBreak/>
        <w:t>Heading 1</w:t>
      </w:r>
    </w:p>
    <w:p w14:paraId="2EF405FE" w14:textId="5AA4D44B" w:rsidR="00823CFD" w:rsidRPr="00A51CF8" w:rsidRDefault="00823CFD" w:rsidP="00F73504">
      <w:pPr>
        <w:spacing w:line="480" w:lineRule="auto"/>
      </w:pPr>
      <w:r w:rsidRPr="00A51CF8">
        <w:t xml:space="preserve">Lorem ipsum dolor sit </w:t>
      </w:r>
      <w:proofErr w:type="spellStart"/>
      <w:r w:rsidRPr="00A51CF8">
        <w:t>amet</w:t>
      </w:r>
      <w:proofErr w:type="spellEnd"/>
      <w:r w:rsidRPr="00A51CF8">
        <w:t xml:space="preserve">, </w:t>
      </w:r>
      <w:proofErr w:type="spellStart"/>
      <w:r w:rsidRPr="00A51CF8">
        <w:t>consectetur</w:t>
      </w:r>
      <w:proofErr w:type="spellEnd"/>
      <w:r w:rsidRPr="00A51CF8">
        <w:t xml:space="preserve"> </w:t>
      </w:r>
      <w:proofErr w:type="spellStart"/>
      <w:r w:rsidRPr="00A51CF8">
        <w:t>adipiscing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. </w:t>
      </w:r>
      <w:proofErr w:type="spellStart"/>
      <w:r w:rsidRPr="00A51CF8">
        <w:t>Curabitur</w:t>
      </w:r>
      <w:proofErr w:type="spellEnd"/>
      <w:r w:rsidRPr="00A51CF8">
        <w:t xml:space="preserve"> </w:t>
      </w:r>
      <w:proofErr w:type="spellStart"/>
      <w:r w:rsidRPr="00A51CF8">
        <w:t>eget</w:t>
      </w:r>
      <w:proofErr w:type="spellEnd"/>
      <w:r w:rsidRPr="00A51CF8">
        <w:t xml:space="preserve"> </w:t>
      </w:r>
      <w:proofErr w:type="spellStart"/>
      <w:r w:rsidRPr="00A51CF8">
        <w:t>metus</w:t>
      </w:r>
      <w:proofErr w:type="spellEnd"/>
      <w:r w:rsidRPr="00A51CF8">
        <w:t xml:space="preserve"> non </w:t>
      </w:r>
      <w:proofErr w:type="spellStart"/>
      <w:r w:rsidRPr="00A51CF8">
        <w:t>massa</w:t>
      </w:r>
      <w:proofErr w:type="spellEnd"/>
      <w:r w:rsidRPr="00A51CF8">
        <w:t xml:space="preserve"> </w:t>
      </w:r>
      <w:proofErr w:type="spellStart"/>
      <w:r w:rsidRPr="00A51CF8">
        <w:t>interdum</w:t>
      </w:r>
      <w:proofErr w:type="spellEnd"/>
      <w:r w:rsidRPr="00A51CF8">
        <w:t xml:space="preserve"> </w:t>
      </w:r>
      <w:proofErr w:type="spellStart"/>
      <w:r w:rsidRPr="00A51CF8">
        <w:t>dignissim</w:t>
      </w:r>
      <w:proofErr w:type="spellEnd"/>
      <w:r w:rsidRPr="00A51CF8">
        <w:t xml:space="preserve">. </w:t>
      </w:r>
      <w:proofErr w:type="spellStart"/>
      <w:r w:rsidRPr="00A51CF8">
        <w:t>Phasellus</w:t>
      </w:r>
      <w:proofErr w:type="spellEnd"/>
      <w:r w:rsidRPr="00A51CF8">
        <w:t xml:space="preserve"> </w:t>
      </w:r>
      <w:proofErr w:type="spellStart"/>
      <w:r w:rsidRPr="00A51CF8">
        <w:t>malesuada</w:t>
      </w:r>
      <w:proofErr w:type="spellEnd"/>
      <w:r w:rsidRPr="00A51CF8">
        <w:t xml:space="preserve"> dui </w:t>
      </w:r>
      <w:proofErr w:type="spellStart"/>
      <w:r w:rsidRPr="00A51CF8">
        <w:t>eu</w:t>
      </w:r>
      <w:proofErr w:type="spellEnd"/>
      <w:r w:rsidRPr="00A51CF8">
        <w:t xml:space="preserve"> </w:t>
      </w:r>
      <w:proofErr w:type="spellStart"/>
      <w:r w:rsidRPr="00A51CF8">
        <w:t>lacus</w:t>
      </w:r>
      <w:proofErr w:type="spellEnd"/>
      <w:r w:rsidRPr="00A51CF8">
        <w:t xml:space="preserve"> </w:t>
      </w:r>
      <w:proofErr w:type="spellStart"/>
      <w:r w:rsidRPr="00A51CF8">
        <w:t>porttitor</w:t>
      </w:r>
      <w:proofErr w:type="spellEnd"/>
      <w:r w:rsidRPr="00A51CF8">
        <w:t xml:space="preserve">, sit </w:t>
      </w:r>
      <w:proofErr w:type="spellStart"/>
      <w:r w:rsidRPr="00A51CF8">
        <w:t>amet</w:t>
      </w:r>
      <w:proofErr w:type="spellEnd"/>
      <w:r w:rsidRPr="00A51CF8">
        <w:t xml:space="preserve"> </w:t>
      </w:r>
      <w:proofErr w:type="spellStart"/>
      <w:r w:rsidRPr="00A51CF8">
        <w:t>facilisis</w:t>
      </w:r>
      <w:proofErr w:type="spellEnd"/>
      <w:r w:rsidRPr="00A51CF8">
        <w:t xml:space="preserve"> </w:t>
      </w:r>
      <w:proofErr w:type="spellStart"/>
      <w:r w:rsidRPr="00A51CF8">
        <w:t>tortor</w:t>
      </w:r>
      <w:proofErr w:type="spellEnd"/>
      <w:r w:rsidRPr="00A51CF8">
        <w:t xml:space="preserve"> </w:t>
      </w:r>
      <w:proofErr w:type="spellStart"/>
      <w:r w:rsidRPr="00A51CF8">
        <w:t>euismod</w:t>
      </w:r>
      <w:proofErr w:type="spellEnd"/>
      <w:r w:rsidRPr="00A51CF8">
        <w:t xml:space="preserve">. </w:t>
      </w:r>
      <w:proofErr w:type="spellStart"/>
      <w:r w:rsidRPr="00A51CF8">
        <w:t>Aliquam</w:t>
      </w:r>
      <w:proofErr w:type="spellEnd"/>
      <w:r w:rsidRPr="00A51CF8">
        <w:t xml:space="preserve"> </w:t>
      </w:r>
      <w:proofErr w:type="spellStart"/>
      <w:r w:rsidRPr="00A51CF8">
        <w:t>condimentum</w:t>
      </w:r>
      <w:proofErr w:type="spellEnd"/>
      <w:r w:rsidRPr="00A51CF8">
        <w:t xml:space="preserve"> </w:t>
      </w:r>
      <w:proofErr w:type="spellStart"/>
      <w:r w:rsidRPr="00A51CF8">
        <w:t>euismod</w:t>
      </w:r>
      <w:proofErr w:type="spellEnd"/>
      <w:r w:rsidRPr="00A51CF8">
        <w:t xml:space="preserve"> porta. Nam vitae </w:t>
      </w:r>
      <w:proofErr w:type="spellStart"/>
      <w:r w:rsidRPr="00A51CF8">
        <w:t>tellus</w:t>
      </w:r>
      <w:proofErr w:type="spellEnd"/>
      <w:r w:rsidRPr="00A51CF8">
        <w:t xml:space="preserve"> in </w:t>
      </w:r>
      <w:proofErr w:type="spellStart"/>
      <w:r w:rsidRPr="00A51CF8">
        <w:t>erat</w:t>
      </w:r>
      <w:proofErr w:type="spellEnd"/>
      <w:r w:rsidRPr="00A51CF8">
        <w:t xml:space="preserve"> </w:t>
      </w:r>
      <w:proofErr w:type="spellStart"/>
      <w:r w:rsidRPr="00A51CF8">
        <w:t>blandit</w:t>
      </w:r>
      <w:proofErr w:type="spellEnd"/>
      <w:r w:rsidRPr="00A51CF8">
        <w:t xml:space="preserve"> </w:t>
      </w:r>
      <w:proofErr w:type="spellStart"/>
      <w:r w:rsidRPr="00A51CF8">
        <w:t>aliquam</w:t>
      </w:r>
      <w:proofErr w:type="spellEnd"/>
      <w:r w:rsidRPr="00A51CF8">
        <w:t xml:space="preserve"> </w:t>
      </w:r>
      <w:proofErr w:type="spellStart"/>
      <w:r w:rsidRPr="00A51CF8">
        <w:t>quis</w:t>
      </w:r>
      <w:proofErr w:type="spellEnd"/>
      <w:r w:rsidRPr="00A51CF8">
        <w:t xml:space="preserve"> </w:t>
      </w:r>
      <w:proofErr w:type="spellStart"/>
      <w:r w:rsidRPr="00A51CF8">
        <w:t>eu</w:t>
      </w:r>
      <w:proofErr w:type="spellEnd"/>
      <w:r w:rsidRPr="00A51CF8">
        <w:t xml:space="preserve"> ligula. Nam </w:t>
      </w:r>
      <w:proofErr w:type="spellStart"/>
      <w:r w:rsidRPr="00A51CF8">
        <w:t>blan</w:t>
      </w:r>
      <w:r w:rsidR="007F670F" w:rsidRPr="00A51CF8">
        <w:t>dit</w:t>
      </w:r>
      <w:proofErr w:type="spellEnd"/>
      <w:r w:rsidR="007F670F" w:rsidRPr="00A51CF8">
        <w:t xml:space="preserve"> </w:t>
      </w:r>
      <w:proofErr w:type="spellStart"/>
      <w:r w:rsidR="007F670F" w:rsidRPr="00A51CF8">
        <w:t>mattis</w:t>
      </w:r>
      <w:proofErr w:type="spellEnd"/>
      <w:r w:rsidR="007F670F" w:rsidRPr="00A51CF8">
        <w:t xml:space="preserve"> </w:t>
      </w:r>
      <w:proofErr w:type="spellStart"/>
      <w:r w:rsidR="007F670F" w:rsidRPr="00A51CF8">
        <w:t>mauris</w:t>
      </w:r>
      <w:proofErr w:type="spellEnd"/>
      <w:r w:rsidR="007F670F" w:rsidRPr="00A51CF8">
        <w:t xml:space="preserve"> id </w:t>
      </w:r>
      <w:proofErr w:type="spellStart"/>
      <w:r w:rsidR="007F670F" w:rsidRPr="00A51CF8">
        <w:t>consequat</w:t>
      </w:r>
      <w:proofErr w:type="spellEnd"/>
      <w:r w:rsidR="007F670F" w:rsidRPr="00A51CF8">
        <w:t>.</w:t>
      </w:r>
    </w:p>
    <w:p w14:paraId="00A967A6" w14:textId="77777777" w:rsidR="00F73504" w:rsidRDefault="00F73504" w:rsidP="00F73504">
      <w:pPr>
        <w:spacing w:line="480" w:lineRule="auto"/>
      </w:pPr>
    </w:p>
    <w:p w14:paraId="62969C8A" w14:textId="47436C95" w:rsidR="00823CFD" w:rsidRPr="00A51CF8" w:rsidRDefault="00823CFD" w:rsidP="00F73504">
      <w:pPr>
        <w:spacing w:line="480" w:lineRule="auto"/>
      </w:pPr>
      <w:proofErr w:type="spellStart"/>
      <w:r w:rsidRPr="00A51CF8">
        <w:t>Proin</w:t>
      </w:r>
      <w:proofErr w:type="spellEnd"/>
      <w:r w:rsidRPr="00A51CF8">
        <w:t xml:space="preserve"> semper, </w:t>
      </w:r>
      <w:proofErr w:type="spellStart"/>
      <w:r w:rsidRPr="00A51CF8">
        <w:t>risus</w:t>
      </w:r>
      <w:proofErr w:type="spellEnd"/>
      <w:r w:rsidRPr="00A51CF8">
        <w:t xml:space="preserve"> a </w:t>
      </w:r>
      <w:proofErr w:type="spellStart"/>
      <w:r w:rsidRPr="00A51CF8">
        <w:t>blandit</w:t>
      </w:r>
      <w:proofErr w:type="spellEnd"/>
      <w:r w:rsidRPr="00A51CF8">
        <w:t xml:space="preserve"> </w:t>
      </w:r>
      <w:proofErr w:type="spellStart"/>
      <w:r w:rsidRPr="00A51CF8">
        <w:t>porttitor</w:t>
      </w:r>
      <w:proofErr w:type="spellEnd"/>
      <w:r w:rsidRPr="00A51CF8">
        <w:t xml:space="preserve">, </w:t>
      </w:r>
      <w:proofErr w:type="spellStart"/>
      <w:r w:rsidRPr="00A51CF8">
        <w:t>lacus</w:t>
      </w:r>
      <w:proofErr w:type="spellEnd"/>
      <w:r w:rsidRPr="00A51CF8">
        <w:t xml:space="preserve"> </w:t>
      </w:r>
      <w:proofErr w:type="spellStart"/>
      <w:r w:rsidRPr="00A51CF8">
        <w:t>nunc</w:t>
      </w:r>
      <w:proofErr w:type="spellEnd"/>
      <w:r w:rsidRPr="00A51CF8">
        <w:t xml:space="preserve"> </w:t>
      </w:r>
      <w:proofErr w:type="spellStart"/>
      <w:r w:rsidRPr="00A51CF8">
        <w:t>iaculis</w:t>
      </w:r>
      <w:proofErr w:type="spellEnd"/>
      <w:r w:rsidRPr="00A51CF8">
        <w:t xml:space="preserve"> </w:t>
      </w:r>
      <w:proofErr w:type="spellStart"/>
      <w:r w:rsidRPr="00A51CF8">
        <w:t>orci</w:t>
      </w:r>
      <w:proofErr w:type="spellEnd"/>
      <w:r w:rsidRPr="00A51CF8">
        <w:t xml:space="preserve">, </w:t>
      </w:r>
      <w:proofErr w:type="spellStart"/>
      <w:r w:rsidRPr="00A51CF8">
        <w:t>venenatis</w:t>
      </w:r>
      <w:proofErr w:type="spellEnd"/>
      <w:r w:rsidRPr="00A51CF8">
        <w:t xml:space="preserve"> </w:t>
      </w:r>
      <w:proofErr w:type="spellStart"/>
      <w:r w:rsidRPr="00A51CF8">
        <w:t>vehicula</w:t>
      </w:r>
      <w:proofErr w:type="spellEnd"/>
      <w:r w:rsidRPr="00A51CF8">
        <w:t xml:space="preserve"> </w:t>
      </w:r>
      <w:proofErr w:type="spellStart"/>
      <w:r w:rsidRPr="00A51CF8">
        <w:t>eros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 vitae </w:t>
      </w:r>
      <w:proofErr w:type="spellStart"/>
      <w:r w:rsidRPr="00A51CF8">
        <w:t>mauris</w:t>
      </w:r>
      <w:proofErr w:type="spellEnd"/>
      <w:r w:rsidRPr="00A51CF8">
        <w:t xml:space="preserve">. </w:t>
      </w:r>
      <w:proofErr w:type="spellStart"/>
      <w:r w:rsidRPr="00A51CF8">
        <w:t>Suspendisse</w:t>
      </w:r>
      <w:proofErr w:type="spellEnd"/>
      <w:r w:rsidRPr="00A51CF8">
        <w:t xml:space="preserve"> at </w:t>
      </w:r>
      <w:proofErr w:type="spellStart"/>
      <w:r w:rsidRPr="00A51CF8">
        <w:t>mollis</w:t>
      </w:r>
      <w:proofErr w:type="spellEnd"/>
      <w:r w:rsidRPr="00A51CF8">
        <w:t xml:space="preserve"> ante, </w:t>
      </w:r>
      <w:proofErr w:type="spellStart"/>
      <w:r w:rsidRPr="00A51CF8">
        <w:t>mollis</w:t>
      </w:r>
      <w:proofErr w:type="spellEnd"/>
      <w:r w:rsidRPr="00A51CF8">
        <w:t xml:space="preserve"> </w:t>
      </w:r>
      <w:proofErr w:type="spellStart"/>
      <w:r w:rsidRPr="00A51CF8">
        <w:t>bibendum</w:t>
      </w:r>
      <w:proofErr w:type="spellEnd"/>
      <w:r w:rsidRPr="00A51CF8">
        <w:t xml:space="preserve"> </w:t>
      </w:r>
      <w:proofErr w:type="spellStart"/>
      <w:r w:rsidRPr="00A51CF8">
        <w:t>velit</w:t>
      </w:r>
      <w:proofErr w:type="spellEnd"/>
      <w:r w:rsidRPr="00A51CF8">
        <w:t xml:space="preserve">. </w:t>
      </w:r>
      <w:proofErr w:type="spellStart"/>
      <w:r w:rsidRPr="00A51CF8">
        <w:t>Etiam</w:t>
      </w:r>
      <w:proofErr w:type="spellEnd"/>
      <w:r w:rsidRPr="00A51CF8">
        <w:t xml:space="preserve"> sit </w:t>
      </w:r>
      <w:proofErr w:type="spellStart"/>
      <w:r w:rsidRPr="00A51CF8">
        <w:t>amet</w:t>
      </w:r>
      <w:proofErr w:type="spellEnd"/>
      <w:r w:rsidRPr="00A51CF8">
        <w:t xml:space="preserve"> </w:t>
      </w:r>
      <w:proofErr w:type="spellStart"/>
      <w:r w:rsidRPr="00A51CF8">
        <w:t>lacus</w:t>
      </w:r>
      <w:proofErr w:type="spellEnd"/>
      <w:r w:rsidRPr="00A51CF8">
        <w:t xml:space="preserve"> </w:t>
      </w:r>
      <w:proofErr w:type="spellStart"/>
      <w:r w:rsidRPr="00A51CF8">
        <w:t>efficitur</w:t>
      </w:r>
      <w:proofErr w:type="spellEnd"/>
      <w:r w:rsidRPr="00A51CF8">
        <w:t xml:space="preserve">, pulvinar libero gravida, </w:t>
      </w:r>
      <w:proofErr w:type="spellStart"/>
      <w:r w:rsidRPr="00A51CF8">
        <w:t>venenatis</w:t>
      </w:r>
      <w:proofErr w:type="spellEnd"/>
      <w:r w:rsidRPr="00A51CF8">
        <w:t xml:space="preserve"> </w:t>
      </w:r>
      <w:proofErr w:type="spellStart"/>
      <w:r w:rsidRPr="00A51CF8">
        <w:t>tellus</w:t>
      </w:r>
      <w:proofErr w:type="spellEnd"/>
      <w:r w:rsidRPr="00A51CF8">
        <w:t xml:space="preserve">. </w:t>
      </w:r>
      <w:proofErr w:type="spellStart"/>
      <w:r w:rsidRPr="00A51CF8">
        <w:t>Praesent</w:t>
      </w:r>
      <w:proofErr w:type="spellEnd"/>
      <w:r w:rsidRPr="00A51CF8">
        <w:t xml:space="preserve"> ac </w:t>
      </w:r>
      <w:proofErr w:type="spellStart"/>
      <w:r w:rsidRPr="00A51CF8">
        <w:t>laoreet</w:t>
      </w:r>
      <w:proofErr w:type="spellEnd"/>
      <w:r w:rsidRPr="00A51CF8">
        <w:t xml:space="preserve"> </w:t>
      </w:r>
      <w:proofErr w:type="spellStart"/>
      <w:r w:rsidRPr="00A51CF8">
        <w:t>risus</w:t>
      </w:r>
      <w:proofErr w:type="spellEnd"/>
      <w:r w:rsidRPr="00A51CF8">
        <w:t xml:space="preserve">, </w:t>
      </w:r>
      <w:proofErr w:type="spellStart"/>
      <w:r w:rsidRPr="00A51CF8">
        <w:t>ut</w:t>
      </w:r>
      <w:proofErr w:type="spellEnd"/>
      <w:r w:rsidRPr="00A51CF8">
        <w:t xml:space="preserve"> </w:t>
      </w:r>
      <w:proofErr w:type="spellStart"/>
      <w:r w:rsidRPr="00A51CF8">
        <w:t>hendrerit</w:t>
      </w:r>
      <w:proofErr w:type="spellEnd"/>
      <w:r w:rsidRPr="00A51CF8">
        <w:t xml:space="preserve"> </w:t>
      </w:r>
      <w:proofErr w:type="spellStart"/>
      <w:r w:rsidRPr="00A51CF8">
        <w:t>sapien</w:t>
      </w:r>
      <w:proofErr w:type="spellEnd"/>
      <w:r w:rsidRPr="00A51CF8">
        <w:t xml:space="preserve">. </w:t>
      </w:r>
      <w:proofErr w:type="spellStart"/>
      <w:r w:rsidRPr="00A51CF8">
        <w:t>Phasellus</w:t>
      </w:r>
      <w:proofErr w:type="spellEnd"/>
      <w:r w:rsidRPr="00A51CF8">
        <w:t xml:space="preserve"> </w:t>
      </w:r>
      <w:proofErr w:type="spellStart"/>
      <w:r w:rsidRPr="00A51CF8">
        <w:t>aliquet</w:t>
      </w:r>
      <w:proofErr w:type="spellEnd"/>
      <w:r w:rsidR="007F670F" w:rsidRPr="00A51CF8">
        <w:t xml:space="preserve"> </w:t>
      </w:r>
      <w:proofErr w:type="spellStart"/>
      <w:r w:rsidR="007F670F" w:rsidRPr="00A51CF8">
        <w:t>leo</w:t>
      </w:r>
      <w:proofErr w:type="spellEnd"/>
      <w:r w:rsidR="007F670F" w:rsidRPr="00A51CF8">
        <w:t xml:space="preserve"> non </w:t>
      </w:r>
      <w:proofErr w:type="spellStart"/>
      <w:r w:rsidR="007F670F" w:rsidRPr="00A51CF8">
        <w:t>eros</w:t>
      </w:r>
      <w:proofErr w:type="spellEnd"/>
      <w:r w:rsidR="007F670F" w:rsidRPr="00A51CF8">
        <w:t xml:space="preserve"> </w:t>
      </w:r>
      <w:proofErr w:type="spellStart"/>
      <w:r w:rsidR="007F670F" w:rsidRPr="00A51CF8">
        <w:t>porttitor</w:t>
      </w:r>
      <w:proofErr w:type="spellEnd"/>
      <w:r w:rsidR="007F670F" w:rsidRPr="00A51CF8">
        <w:t xml:space="preserve"> cursus.</w:t>
      </w:r>
    </w:p>
    <w:p w14:paraId="5CB1974F" w14:textId="77777777" w:rsidR="00F87D4D" w:rsidRDefault="00F87D4D" w:rsidP="00F73504">
      <w:pPr>
        <w:spacing w:line="480" w:lineRule="auto"/>
      </w:pPr>
    </w:p>
    <w:p w14:paraId="47004DF9" w14:textId="2D62B96E" w:rsidR="00823CFD" w:rsidRPr="00F87D4D" w:rsidRDefault="00823CFD" w:rsidP="00F73504">
      <w:pPr>
        <w:pStyle w:val="Heading3"/>
        <w:spacing w:before="0" w:line="480" w:lineRule="auto"/>
        <w:rPr>
          <w:rFonts w:asciiTheme="minorHAnsi" w:hAnsiTheme="minorHAnsi"/>
          <w:b/>
          <w:color w:val="000000" w:themeColor="text1"/>
        </w:rPr>
      </w:pPr>
      <w:r w:rsidRPr="00F87D4D">
        <w:rPr>
          <w:rFonts w:asciiTheme="minorHAnsi" w:hAnsiTheme="minorHAnsi"/>
          <w:b/>
          <w:color w:val="000000" w:themeColor="text1"/>
        </w:rPr>
        <w:t>Heading</w:t>
      </w:r>
      <w:r w:rsidR="00F87D4D" w:rsidRPr="00F87D4D">
        <w:rPr>
          <w:rFonts w:asciiTheme="minorHAnsi" w:hAnsiTheme="minorHAnsi"/>
          <w:b/>
          <w:color w:val="000000" w:themeColor="text1"/>
        </w:rPr>
        <w:t xml:space="preserve"> 2</w:t>
      </w:r>
    </w:p>
    <w:p w14:paraId="71BC1C40" w14:textId="5B364FE5" w:rsidR="00823CFD" w:rsidRPr="00F87D4D" w:rsidRDefault="00823CFD" w:rsidP="00F73504">
      <w:pPr>
        <w:pStyle w:val="Heading4"/>
        <w:spacing w:before="0" w:line="480" w:lineRule="auto"/>
        <w:rPr>
          <w:rFonts w:asciiTheme="minorHAnsi" w:hAnsiTheme="minorHAnsi"/>
          <w:b/>
          <w:color w:val="000000" w:themeColor="text1"/>
        </w:rPr>
      </w:pPr>
      <w:r w:rsidRPr="00F87D4D">
        <w:rPr>
          <w:rFonts w:asciiTheme="minorHAnsi" w:hAnsiTheme="minorHAnsi"/>
          <w:b/>
          <w:color w:val="000000" w:themeColor="text1"/>
        </w:rPr>
        <w:t>Subheading</w:t>
      </w:r>
      <w:r w:rsidR="00F87D4D">
        <w:rPr>
          <w:rFonts w:asciiTheme="minorHAnsi" w:hAnsiTheme="minorHAnsi"/>
          <w:b/>
          <w:color w:val="000000" w:themeColor="text1"/>
        </w:rPr>
        <w:t xml:space="preserve"> 1</w:t>
      </w:r>
    </w:p>
    <w:p w14:paraId="5894B870" w14:textId="55BE61DC" w:rsidR="00823CFD" w:rsidRDefault="00823CFD" w:rsidP="00F73504">
      <w:pPr>
        <w:spacing w:line="480" w:lineRule="auto"/>
      </w:pPr>
      <w:proofErr w:type="spellStart"/>
      <w:r w:rsidRPr="00A51CF8">
        <w:t>Nulla</w:t>
      </w:r>
      <w:proofErr w:type="spellEnd"/>
      <w:r w:rsidRPr="00A51CF8">
        <w:t xml:space="preserve"> </w:t>
      </w:r>
      <w:proofErr w:type="spellStart"/>
      <w:r w:rsidRPr="00A51CF8">
        <w:t>suscipit</w:t>
      </w:r>
      <w:proofErr w:type="spellEnd"/>
      <w:r w:rsidRPr="00A51CF8">
        <w:t xml:space="preserve"> </w:t>
      </w:r>
      <w:proofErr w:type="spellStart"/>
      <w:r w:rsidRPr="00A51CF8">
        <w:t>molestie</w:t>
      </w:r>
      <w:proofErr w:type="spellEnd"/>
      <w:r w:rsidRPr="00A51CF8">
        <w:t xml:space="preserve"> </w:t>
      </w:r>
      <w:proofErr w:type="spellStart"/>
      <w:r w:rsidRPr="00A51CF8">
        <w:t>nunc</w:t>
      </w:r>
      <w:proofErr w:type="spellEnd"/>
      <w:r w:rsidRPr="00A51CF8">
        <w:t xml:space="preserve">, </w:t>
      </w:r>
      <w:proofErr w:type="spellStart"/>
      <w:r w:rsidRPr="00A51CF8">
        <w:t>interdum</w:t>
      </w:r>
      <w:proofErr w:type="spellEnd"/>
      <w:r w:rsidRPr="00A51CF8">
        <w:t xml:space="preserve"> </w:t>
      </w:r>
      <w:proofErr w:type="spellStart"/>
      <w:r w:rsidRPr="00A51CF8">
        <w:t>lobortis</w:t>
      </w:r>
      <w:proofErr w:type="spellEnd"/>
      <w:r w:rsidRPr="00A51CF8">
        <w:t xml:space="preserve"> </w:t>
      </w:r>
      <w:proofErr w:type="spellStart"/>
      <w:r w:rsidRPr="00A51CF8">
        <w:t>velit</w:t>
      </w:r>
      <w:proofErr w:type="spellEnd"/>
      <w:r w:rsidRPr="00A51CF8">
        <w:t xml:space="preserve"> </w:t>
      </w:r>
      <w:proofErr w:type="spellStart"/>
      <w:r w:rsidRPr="00A51CF8">
        <w:t>eleifend</w:t>
      </w:r>
      <w:proofErr w:type="spellEnd"/>
      <w:r w:rsidRPr="00A51CF8">
        <w:t xml:space="preserve"> </w:t>
      </w:r>
      <w:proofErr w:type="spellStart"/>
      <w:r w:rsidRPr="00A51CF8">
        <w:t>ut.</w:t>
      </w:r>
      <w:proofErr w:type="spellEnd"/>
      <w:r w:rsidRPr="00A51CF8">
        <w:t xml:space="preserve"> </w:t>
      </w:r>
      <w:proofErr w:type="spellStart"/>
      <w:r w:rsidRPr="00A51CF8">
        <w:t>Quisque</w:t>
      </w:r>
      <w:proofErr w:type="spellEnd"/>
      <w:r w:rsidRPr="00A51CF8">
        <w:t xml:space="preserve"> et </w:t>
      </w:r>
      <w:proofErr w:type="spellStart"/>
      <w:r w:rsidRPr="00A51CF8">
        <w:t>massa</w:t>
      </w:r>
      <w:proofErr w:type="spellEnd"/>
      <w:r w:rsidRPr="00A51CF8">
        <w:t xml:space="preserve"> </w:t>
      </w:r>
      <w:proofErr w:type="spellStart"/>
      <w:r w:rsidRPr="00A51CF8">
        <w:t>eget</w:t>
      </w:r>
      <w:proofErr w:type="spellEnd"/>
      <w:r w:rsidRPr="00A51CF8">
        <w:t xml:space="preserve"> ex </w:t>
      </w:r>
      <w:proofErr w:type="spellStart"/>
      <w:r w:rsidRPr="00A51CF8">
        <w:t>dapibus</w:t>
      </w:r>
      <w:proofErr w:type="spellEnd"/>
      <w:r w:rsidRPr="00A51CF8">
        <w:t xml:space="preserve"> </w:t>
      </w:r>
      <w:proofErr w:type="spellStart"/>
      <w:r w:rsidRPr="00A51CF8">
        <w:t>auctor</w:t>
      </w:r>
      <w:proofErr w:type="spellEnd"/>
      <w:r w:rsidRPr="00A51CF8">
        <w:t xml:space="preserve">. </w:t>
      </w:r>
      <w:proofErr w:type="spellStart"/>
      <w:r w:rsidRPr="00A51CF8">
        <w:t>Pellentesque</w:t>
      </w:r>
      <w:proofErr w:type="spellEnd"/>
      <w:r w:rsidRPr="00A51CF8">
        <w:t xml:space="preserve"> maximus lacinia </w:t>
      </w:r>
      <w:proofErr w:type="spellStart"/>
      <w:r w:rsidRPr="00A51CF8">
        <w:t>justo</w:t>
      </w:r>
      <w:proofErr w:type="spellEnd"/>
      <w:r w:rsidRPr="00A51CF8">
        <w:t xml:space="preserve"> at </w:t>
      </w:r>
      <w:proofErr w:type="spellStart"/>
      <w:r w:rsidRPr="00A51CF8">
        <w:t>auctor</w:t>
      </w:r>
      <w:proofErr w:type="spellEnd"/>
      <w:r w:rsidRPr="00A51CF8">
        <w:t xml:space="preserve">. Vestibulum </w:t>
      </w:r>
      <w:proofErr w:type="spellStart"/>
      <w:r w:rsidRPr="00A51CF8">
        <w:t>augue</w:t>
      </w:r>
      <w:proofErr w:type="spellEnd"/>
      <w:r w:rsidRPr="00A51CF8">
        <w:t xml:space="preserve"> </w:t>
      </w:r>
      <w:proofErr w:type="spellStart"/>
      <w:r w:rsidRPr="00A51CF8">
        <w:t>nibh</w:t>
      </w:r>
      <w:proofErr w:type="spellEnd"/>
      <w:r w:rsidRPr="00A51CF8">
        <w:t xml:space="preserve">, </w:t>
      </w:r>
      <w:proofErr w:type="spellStart"/>
      <w:r w:rsidRPr="00A51CF8">
        <w:t>ultrices</w:t>
      </w:r>
      <w:proofErr w:type="spellEnd"/>
      <w:r w:rsidRPr="00A51CF8">
        <w:t xml:space="preserve">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fringilla</w:t>
      </w:r>
      <w:proofErr w:type="spellEnd"/>
      <w:r w:rsidRPr="00A51CF8">
        <w:t xml:space="preserve"> ac, </w:t>
      </w:r>
      <w:proofErr w:type="spellStart"/>
      <w:r w:rsidRPr="00A51CF8">
        <w:t>scelerisque</w:t>
      </w:r>
      <w:proofErr w:type="spellEnd"/>
      <w:r w:rsidRPr="00A51CF8">
        <w:t xml:space="preserve">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nibh</w:t>
      </w:r>
      <w:proofErr w:type="spellEnd"/>
      <w:r w:rsidRPr="00A51CF8">
        <w:t xml:space="preserve">. Ut at </w:t>
      </w:r>
      <w:proofErr w:type="spellStart"/>
      <w:r w:rsidRPr="00A51CF8">
        <w:t>venenatis</w:t>
      </w:r>
      <w:proofErr w:type="spellEnd"/>
      <w:r w:rsidRPr="00A51CF8">
        <w:t xml:space="preserve"> </w:t>
      </w:r>
      <w:proofErr w:type="spellStart"/>
      <w:r w:rsidRPr="00A51CF8">
        <w:t>leo</w:t>
      </w:r>
      <w:proofErr w:type="spellEnd"/>
      <w:r w:rsidRPr="00A51CF8">
        <w:t xml:space="preserve">. In dictum lacinia </w:t>
      </w:r>
      <w:proofErr w:type="spellStart"/>
      <w:r w:rsidRPr="00A51CF8">
        <w:t>efficitur</w:t>
      </w:r>
      <w:proofErr w:type="spellEnd"/>
      <w:r w:rsidRPr="00A51CF8">
        <w:t xml:space="preserve">.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molestie</w:t>
      </w:r>
      <w:proofErr w:type="spellEnd"/>
      <w:r w:rsidRPr="00A51CF8">
        <w:t xml:space="preserve">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leo</w:t>
      </w:r>
      <w:proofErr w:type="spellEnd"/>
      <w:r w:rsidRPr="00A51CF8">
        <w:t xml:space="preserve"> a maximus. </w:t>
      </w:r>
    </w:p>
    <w:p w14:paraId="03BD1C67" w14:textId="08F748FA" w:rsidR="00F87D4D" w:rsidRDefault="00F87D4D" w:rsidP="00F73504">
      <w:pPr>
        <w:spacing w:line="480" w:lineRule="auto"/>
      </w:pPr>
    </w:p>
    <w:p w14:paraId="11B76315" w14:textId="5D3BF444" w:rsidR="00F87D4D" w:rsidRPr="00F87D4D" w:rsidRDefault="00F87D4D" w:rsidP="00F73504">
      <w:pPr>
        <w:pStyle w:val="Heading4"/>
        <w:spacing w:before="0" w:line="480" w:lineRule="auto"/>
        <w:rPr>
          <w:rFonts w:asciiTheme="minorHAnsi" w:hAnsiTheme="minorHAnsi"/>
          <w:b/>
          <w:color w:val="000000" w:themeColor="text1"/>
        </w:rPr>
      </w:pPr>
      <w:r w:rsidRPr="00F87D4D">
        <w:rPr>
          <w:rFonts w:asciiTheme="minorHAnsi" w:hAnsiTheme="minorHAnsi"/>
          <w:b/>
          <w:color w:val="000000" w:themeColor="text1"/>
        </w:rPr>
        <w:t>Subheading</w:t>
      </w:r>
      <w:r>
        <w:rPr>
          <w:rFonts w:asciiTheme="minorHAnsi" w:hAnsiTheme="minorHAnsi"/>
          <w:b/>
          <w:color w:val="000000" w:themeColor="text1"/>
        </w:rPr>
        <w:t xml:space="preserve"> 2</w:t>
      </w:r>
    </w:p>
    <w:p w14:paraId="5C747DD2" w14:textId="457062B2" w:rsidR="00823CFD" w:rsidRPr="00A51CF8" w:rsidRDefault="00823CFD" w:rsidP="00F73504">
      <w:pPr>
        <w:spacing w:line="480" w:lineRule="auto"/>
      </w:pPr>
      <w:proofErr w:type="spellStart"/>
      <w:r w:rsidRPr="00A51CF8">
        <w:t>Pellentesque</w:t>
      </w:r>
      <w:proofErr w:type="spellEnd"/>
      <w:r w:rsidRPr="00A51CF8">
        <w:t xml:space="preserve"> </w:t>
      </w:r>
      <w:proofErr w:type="spellStart"/>
      <w:r w:rsidRPr="00A51CF8">
        <w:t>quis</w:t>
      </w:r>
      <w:proofErr w:type="spellEnd"/>
      <w:r w:rsidRPr="00A51CF8">
        <w:t xml:space="preserve"> </w:t>
      </w:r>
      <w:proofErr w:type="spellStart"/>
      <w:r w:rsidRPr="00A51CF8">
        <w:t>ornare</w:t>
      </w:r>
      <w:proofErr w:type="spellEnd"/>
      <w:r w:rsidRPr="00A51CF8">
        <w:t xml:space="preserve"> </w:t>
      </w:r>
      <w:proofErr w:type="spellStart"/>
      <w:r w:rsidRPr="00A51CF8">
        <w:t>elit</w:t>
      </w:r>
      <w:proofErr w:type="spellEnd"/>
      <w:r w:rsidRPr="00A51CF8">
        <w:t xml:space="preserve">. </w:t>
      </w:r>
      <w:proofErr w:type="spellStart"/>
      <w:r w:rsidRPr="00A51CF8">
        <w:t>Sed</w:t>
      </w:r>
      <w:proofErr w:type="spellEnd"/>
      <w:r w:rsidRPr="00A51CF8">
        <w:t xml:space="preserve"> </w:t>
      </w:r>
      <w:proofErr w:type="spellStart"/>
      <w:r w:rsidRPr="00A51CF8">
        <w:t>lectus</w:t>
      </w:r>
      <w:proofErr w:type="spellEnd"/>
      <w:r w:rsidRPr="00A51CF8">
        <w:t xml:space="preserve"> </w:t>
      </w:r>
      <w:proofErr w:type="spellStart"/>
      <w:r w:rsidRPr="00A51CF8">
        <w:t>arcu</w:t>
      </w:r>
      <w:proofErr w:type="spellEnd"/>
      <w:r w:rsidRPr="00A51CF8">
        <w:t xml:space="preserve">, </w:t>
      </w:r>
      <w:proofErr w:type="spellStart"/>
      <w:r w:rsidRPr="00A51CF8">
        <w:t>congue</w:t>
      </w:r>
      <w:proofErr w:type="spellEnd"/>
      <w:r w:rsidRPr="00A51CF8">
        <w:t xml:space="preserve"> non </w:t>
      </w:r>
      <w:proofErr w:type="spellStart"/>
      <w:r w:rsidRPr="00A51CF8">
        <w:t>tincidunt</w:t>
      </w:r>
      <w:proofErr w:type="spellEnd"/>
      <w:r w:rsidRPr="00A51CF8">
        <w:t xml:space="preserve"> </w:t>
      </w:r>
      <w:proofErr w:type="spellStart"/>
      <w:r w:rsidRPr="00A51CF8">
        <w:t>eu</w:t>
      </w:r>
      <w:proofErr w:type="spellEnd"/>
      <w:r w:rsidRPr="00A51CF8">
        <w:t xml:space="preserve">, </w:t>
      </w:r>
      <w:proofErr w:type="spellStart"/>
      <w:r w:rsidRPr="00A51CF8">
        <w:t>mattis</w:t>
      </w:r>
      <w:proofErr w:type="spellEnd"/>
      <w:r w:rsidRPr="00A51CF8">
        <w:t xml:space="preserve"> </w:t>
      </w:r>
      <w:proofErr w:type="spellStart"/>
      <w:r w:rsidRPr="00A51CF8">
        <w:t>sed</w:t>
      </w:r>
      <w:proofErr w:type="spellEnd"/>
      <w:r w:rsidRPr="00A51CF8">
        <w:t xml:space="preserve"> ex. </w:t>
      </w:r>
      <w:proofErr w:type="spellStart"/>
      <w:r w:rsidRPr="00A51CF8">
        <w:t>Curabitur</w:t>
      </w:r>
      <w:proofErr w:type="spellEnd"/>
      <w:r w:rsidRPr="00A51CF8">
        <w:t xml:space="preserve"> non pharetra </w:t>
      </w:r>
      <w:proofErr w:type="spellStart"/>
      <w:r w:rsidRPr="00A51CF8">
        <w:t>lacus</w:t>
      </w:r>
      <w:proofErr w:type="spellEnd"/>
      <w:r w:rsidRPr="00A51CF8">
        <w:t xml:space="preserve">, at </w:t>
      </w:r>
      <w:proofErr w:type="spellStart"/>
      <w:r w:rsidRPr="00A51CF8">
        <w:t>sodales</w:t>
      </w:r>
      <w:proofErr w:type="spellEnd"/>
      <w:r w:rsidRPr="00A51CF8">
        <w:t xml:space="preserve"> </w:t>
      </w:r>
      <w:proofErr w:type="spellStart"/>
      <w:r w:rsidRPr="00A51CF8">
        <w:t>nisl</w:t>
      </w:r>
      <w:proofErr w:type="spellEnd"/>
      <w:r w:rsidRPr="00A51CF8">
        <w:t xml:space="preserve">. Vestibulum ante ipsum </w:t>
      </w:r>
      <w:proofErr w:type="spellStart"/>
      <w:r w:rsidRPr="00A51CF8">
        <w:t>primis</w:t>
      </w:r>
      <w:proofErr w:type="spellEnd"/>
      <w:r w:rsidRPr="00A51CF8">
        <w:t xml:space="preserve"> in </w:t>
      </w:r>
      <w:proofErr w:type="spellStart"/>
      <w:r w:rsidRPr="00A51CF8">
        <w:t>faucibus</w:t>
      </w:r>
      <w:proofErr w:type="spellEnd"/>
      <w:r w:rsidRPr="00A51CF8">
        <w:t xml:space="preserve"> </w:t>
      </w:r>
      <w:proofErr w:type="spellStart"/>
      <w:r w:rsidRPr="00A51CF8">
        <w:t>orci</w:t>
      </w:r>
      <w:proofErr w:type="spellEnd"/>
      <w:r w:rsidRPr="00A51CF8">
        <w:t xml:space="preserve"> </w:t>
      </w:r>
      <w:proofErr w:type="spellStart"/>
      <w:r w:rsidRPr="00A51CF8">
        <w:t>luctus</w:t>
      </w:r>
      <w:proofErr w:type="spellEnd"/>
      <w:r w:rsidRPr="00A51CF8">
        <w:t xml:space="preserve"> et </w:t>
      </w:r>
      <w:proofErr w:type="spellStart"/>
      <w:r w:rsidRPr="00A51CF8">
        <w:t>ultrices</w:t>
      </w:r>
      <w:proofErr w:type="spellEnd"/>
      <w:r w:rsidRPr="00A51CF8">
        <w:t xml:space="preserve"> </w:t>
      </w:r>
      <w:proofErr w:type="spellStart"/>
      <w:r w:rsidRPr="00A51CF8">
        <w:t>posuere</w:t>
      </w:r>
      <w:proofErr w:type="spellEnd"/>
      <w:r w:rsidRPr="00A51CF8">
        <w:t xml:space="preserve"> </w:t>
      </w:r>
      <w:proofErr w:type="spellStart"/>
      <w:r w:rsidRPr="00A51CF8">
        <w:t>cubilia</w:t>
      </w:r>
      <w:proofErr w:type="spellEnd"/>
      <w:r w:rsidRPr="00A51CF8">
        <w:t xml:space="preserve"> </w:t>
      </w:r>
      <w:proofErr w:type="spellStart"/>
      <w:r w:rsidRPr="00A51CF8">
        <w:t>Curae</w:t>
      </w:r>
      <w:proofErr w:type="spellEnd"/>
      <w:r w:rsidRPr="00A51CF8">
        <w:t xml:space="preserve">; </w:t>
      </w:r>
      <w:proofErr w:type="spellStart"/>
      <w:r w:rsidRPr="00A51CF8">
        <w:t>Proin</w:t>
      </w:r>
      <w:proofErr w:type="spellEnd"/>
      <w:r w:rsidRPr="00A51CF8">
        <w:t xml:space="preserve"> </w:t>
      </w:r>
      <w:proofErr w:type="spellStart"/>
      <w:r w:rsidRPr="00A51CF8">
        <w:t>condimentum</w:t>
      </w:r>
      <w:proofErr w:type="spellEnd"/>
      <w:r w:rsidRPr="00A51CF8">
        <w:t xml:space="preserve"> </w:t>
      </w:r>
      <w:proofErr w:type="spellStart"/>
      <w:r w:rsidRPr="00A51CF8">
        <w:t>sem</w:t>
      </w:r>
      <w:proofErr w:type="spellEnd"/>
      <w:r w:rsidRPr="00A51CF8">
        <w:t xml:space="preserve"> </w:t>
      </w:r>
      <w:proofErr w:type="spellStart"/>
      <w:r w:rsidRPr="00A51CF8">
        <w:t>eget</w:t>
      </w:r>
      <w:proofErr w:type="spellEnd"/>
      <w:r w:rsidRPr="00A51CF8">
        <w:t xml:space="preserve"> </w:t>
      </w:r>
      <w:proofErr w:type="spellStart"/>
      <w:r w:rsidRPr="00A51CF8">
        <w:t>tortor</w:t>
      </w:r>
      <w:proofErr w:type="spellEnd"/>
      <w:r w:rsidRPr="00A51CF8">
        <w:t xml:space="preserve"> </w:t>
      </w:r>
      <w:proofErr w:type="spellStart"/>
      <w:r w:rsidRPr="00A51CF8">
        <w:t>tincidunt</w:t>
      </w:r>
      <w:proofErr w:type="spellEnd"/>
      <w:r w:rsidRPr="00A51CF8">
        <w:t xml:space="preserve">, </w:t>
      </w:r>
      <w:proofErr w:type="spellStart"/>
      <w:r w:rsidRPr="00A51CF8">
        <w:t>eget</w:t>
      </w:r>
      <w:proofErr w:type="spellEnd"/>
      <w:r w:rsidR="00F73504">
        <w:t>.</w:t>
      </w:r>
    </w:p>
    <w:p w14:paraId="3C35E6D3" w14:textId="7E489AC5" w:rsidR="000D7DEF" w:rsidRDefault="000D7DEF" w:rsidP="00F73504">
      <w:pPr>
        <w:spacing w:line="480" w:lineRule="auto"/>
      </w:pPr>
    </w:p>
    <w:p w14:paraId="3F7EBE36" w14:textId="7C540324" w:rsidR="000D7DEF" w:rsidRDefault="000D7DEF" w:rsidP="00F73504">
      <w:pPr>
        <w:spacing w:line="480" w:lineRule="auto"/>
      </w:pPr>
    </w:p>
    <w:p w14:paraId="3E098100" w14:textId="44A519AC" w:rsidR="000D7DEF" w:rsidRPr="00F87D4D" w:rsidRDefault="000D7DEF" w:rsidP="00F73504">
      <w:pPr>
        <w:spacing w:line="480" w:lineRule="auto"/>
        <w:rPr>
          <w:b/>
        </w:rPr>
      </w:pPr>
      <w:r w:rsidRPr="00F87D4D">
        <w:rPr>
          <w:b/>
        </w:rPr>
        <w:t>About the Author(s)</w:t>
      </w:r>
    </w:p>
    <w:p w14:paraId="0CD6B7A6" w14:textId="1BA41DC3" w:rsidR="000D7DEF" w:rsidRDefault="00F87D4D" w:rsidP="00F73504">
      <w:pPr>
        <w:spacing w:line="480" w:lineRule="auto"/>
      </w:pPr>
      <w:r w:rsidRPr="00F87D4D">
        <w:rPr>
          <w:i/>
        </w:rPr>
        <w:t>Author1</w:t>
      </w:r>
      <w:r>
        <w:t xml:space="preserve"> is… (insert 50-word bio).</w:t>
      </w:r>
    </w:p>
    <w:p w14:paraId="56D1170A" w14:textId="2E6DB632" w:rsidR="00F87D4D" w:rsidRDefault="00F87D4D" w:rsidP="00F73504">
      <w:pPr>
        <w:spacing w:line="480" w:lineRule="auto"/>
      </w:pPr>
    </w:p>
    <w:p w14:paraId="41F374A8" w14:textId="267ABFFD" w:rsidR="00F87D4D" w:rsidRDefault="00F87D4D" w:rsidP="00F73504">
      <w:pPr>
        <w:spacing w:line="480" w:lineRule="auto"/>
      </w:pPr>
      <w:r w:rsidRPr="00F87D4D">
        <w:rPr>
          <w:i/>
        </w:rPr>
        <w:t>Author2</w:t>
      </w:r>
      <w:r>
        <w:t xml:space="preserve"> is… (insert 50-word bio).</w:t>
      </w:r>
    </w:p>
    <w:p w14:paraId="4E241E22" w14:textId="6016B07D" w:rsidR="00F87D4D" w:rsidRDefault="00F87D4D" w:rsidP="00F73504">
      <w:pPr>
        <w:spacing w:line="480" w:lineRule="auto"/>
      </w:pPr>
    </w:p>
    <w:p w14:paraId="617D98CE" w14:textId="2A5BF82B" w:rsidR="00F87D4D" w:rsidRDefault="00F87D4D" w:rsidP="00F73504">
      <w:pPr>
        <w:spacing w:line="480" w:lineRule="auto"/>
      </w:pPr>
    </w:p>
    <w:p w14:paraId="254C6197" w14:textId="77777777" w:rsidR="00F87D4D" w:rsidRDefault="00F87D4D" w:rsidP="00F73504">
      <w:pPr>
        <w:spacing w:line="480" w:lineRule="auto"/>
      </w:pPr>
    </w:p>
    <w:p w14:paraId="1544B4E5" w14:textId="7AE5085C" w:rsidR="007E31AE" w:rsidRPr="000D7DEF" w:rsidRDefault="000A13CF" w:rsidP="00F73504">
      <w:pPr>
        <w:spacing w:line="480" w:lineRule="auto"/>
        <w:rPr>
          <w:b/>
        </w:rPr>
      </w:pPr>
      <w:r w:rsidRPr="000D7DEF">
        <w:rPr>
          <w:b/>
        </w:rPr>
        <w:t>References</w:t>
      </w:r>
    </w:p>
    <w:p w14:paraId="07DC623A" w14:textId="24EAB0F1" w:rsidR="00F80194" w:rsidRPr="00A51CF8" w:rsidRDefault="005C6FFE" w:rsidP="00F73504">
      <w:pPr>
        <w:spacing w:line="480" w:lineRule="auto"/>
      </w:pPr>
      <w:r w:rsidRPr="00A51CF8">
        <w:t>Au</w:t>
      </w:r>
      <w:r w:rsidR="007D24AF" w:rsidRPr="00A51CF8">
        <w:t>thor(s)</w:t>
      </w:r>
      <w:r w:rsidRPr="00A51CF8">
        <w:t>. (</w:t>
      </w:r>
      <w:r w:rsidR="007D24AF" w:rsidRPr="00A51CF8">
        <w:t>Year</w:t>
      </w:r>
      <w:r w:rsidRPr="00A51CF8">
        <w:t xml:space="preserve">). </w:t>
      </w:r>
      <w:r w:rsidR="007D24AF" w:rsidRPr="00A51CF8">
        <w:t>Title</w:t>
      </w:r>
      <w:r w:rsidRPr="00A51CF8">
        <w:t xml:space="preserve">. </w:t>
      </w:r>
      <w:r w:rsidR="007D24AF" w:rsidRPr="00F87D4D">
        <w:rPr>
          <w:i/>
        </w:rPr>
        <w:t>Journal</w:t>
      </w:r>
      <w:r w:rsidRPr="00F87D4D">
        <w:rPr>
          <w:i/>
        </w:rPr>
        <w:t xml:space="preserve">, </w:t>
      </w:r>
      <w:proofErr w:type="gramStart"/>
      <w:r w:rsidR="007D24AF" w:rsidRPr="00F87D4D">
        <w:rPr>
          <w:i/>
        </w:rPr>
        <w:t>Vol</w:t>
      </w:r>
      <w:r w:rsidRPr="00A51CF8">
        <w:t>(</w:t>
      </w:r>
      <w:proofErr w:type="gramEnd"/>
      <w:r w:rsidR="007D24AF" w:rsidRPr="00A51CF8">
        <w:t>No</w:t>
      </w:r>
      <w:r w:rsidRPr="00A51CF8">
        <w:t xml:space="preserve">), </w:t>
      </w:r>
      <w:r w:rsidR="007D24AF" w:rsidRPr="00A51CF8">
        <w:t>p</w:t>
      </w:r>
      <w:r w:rsidR="00F87D4D">
        <w:t>p</w:t>
      </w:r>
      <w:r w:rsidR="007D24AF" w:rsidRPr="00A51CF8">
        <w:t>–pp</w:t>
      </w:r>
      <w:r w:rsidRPr="00A51CF8">
        <w:t xml:space="preserve">. </w:t>
      </w:r>
      <w:proofErr w:type="spellStart"/>
      <w:r w:rsidR="007D24AF" w:rsidRPr="00A51CF8">
        <w:t>doi</w:t>
      </w:r>
      <w:proofErr w:type="spellEnd"/>
      <w:r w:rsidR="007D24AF" w:rsidRPr="00A51CF8">
        <w:t>:</w:t>
      </w:r>
    </w:p>
    <w:sectPr w:rsidR="00F80194" w:rsidRPr="00A51CF8" w:rsidSect="003F3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D1B9" w14:textId="77777777" w:rsidR="00513D8D" w:rsidRDefault="00513D8D" w:rsidP="00105E8B">
      <w:r>
        <w:separator/>
      </w:r>
    </w:p>
  </w:endnote>
  <w:endnote w:type="continuationSeparator" w:id="0">
    <w:p w14:paraId="7CD2E4E6" w14:textId="77777777" w:rsidR="00513D8D" w:rsidRDefault="00513D8D" w:rsidP="0010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ukta">
    <w:panose1 w:val="020B0000000000000000"/>
    <w:charset w:val="4D"/>
    <w:family w:val="swiss"/>
    <w:pitch w:val="variable"/>
    <w:sig w:usb0="A000802F" w:usb1="40002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6084251"/>
      <w:docPartObj>
        <w:docPartGallery w:val="Page Numbers (Bottom of Page)"/>
        <w:docPartUnique/>
      </w:docPartObj>
    </w:sdtPr>
    <w:sdtContent>
      <w:p w14:paraId="1480A9A4" w14:textId="2C665857" w:rsidR="00F73504" w:rsidRDefault="00F73504" w:rsidP="001520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1A887" w14:textId="77777777" w:rsidR="00F73504" w:rsidRDefault="00F73504" w:rsidP="00F73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4410990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54C00A7F" w14:textId="2AF23253" w:rsidR="00F73504" w:rsidRPr="00F73504" w:rsidRDefault="00F73504" w:rsidP="0015204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F73504">
          <w:rPr>
            <w:rStyle w:val="PageNumber"/>
            <w:sz w:val="20"/>
            <w:szCs w:val="20"/>
          </w:rPr>
          <w:fldChar w:fldCharType="begin"/>
        </w:r>
        <w:r w:rsidRPr="00F73504">
          <w:rPr>
            <w:rStyle w:val="PageNumber"/>
            <w:sz w:val="20"/>
            <w:szCs w:val="20"/>
          </w:rPr>
          <w:instrText xml:space="preserve"> PAGE </w:instrText>
        </w:r>
        <w:r w:rsidRPr="00F73504">
          <w:rPr>
            <w:rStyle w:val="PageNumber"/>
            <w:sz w:val="20"/>
            <w:szCs w:val="20"/>
          </w:rPr>
          <w:fldChar w:fldCharType="separate"/>
        </w:r>
        <w:r w:rsidRPr="00F73504">
          <w:rPr>
            <w:rStyle w:val="PageNumber"/>
            <w:noProof/>
            <w:sz w:val="20"/>
            <w:szCs w:val="20"/>
          </w:rPr>
          <w:t>2</w:t>
        </w:r>
        <w:r w:rsidRPr="00F73504">
          <w:rPr>
            <w:rStyle w:val="PageNumber"/>
            <w:sz w:val="20"/>
            <w:szCs w:val="20"/>
          </w:rPr>
          <w:fldChar w:fldCharType="end"/>
        </w:r>
      </w:p>
    </w:sdtContent>
  </w:sdt>
  <w:p w14:paraId="2B84CC22" w14:textId="4F652A56" w:rsidR="00E36965" w:rsidRPr="00F87D4D" w:rsidRDefault="009D33AB" w:rsidP="00F73504">
    <w:pPr>
      <w:pStyle w:val="Header"/>
      <w:tabs>
        <w:tab w:val="right" w:pos="9340"/>
      </w:tabs>
      <w:rPr>
        <w:rFonts w:ascii="Cambria" w:hAnsi="Cambria" w:cs="Times New Roman"/>
        <w:sz w:val="20"/>
        <w:szCs w:val="20"/>
      </w:rPr>
    </w:pPr>
    <w:bookmarkStart w:id="0" w:name="_GoBack"/>
    <w:bookmarkEnd w:id="0"/>
    <w:r w:rsidRPr="00F87D4D">
      <w:rPr>
        <w:rFonts w:ascii="Cambria" w:hAnsi="Cambria" w:cs="Times New Roman"/>
        <w:i/>
        <w:sz w:val="20"/>
        <w:szCs w:val="20"/>
      </w:rPr>
      <w:t>WINHEC: International Journal of Indigenous Education Scholarship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553C" w14:textId="77777777" w:rsidR="00F73504" w:rsidRDefault="00F7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6A38" w14:textId="77777777" w:rsidR="00513D8D" w:rsidRDefault="00513D8D" w:rsidP="00105E8B">
      <w:r>
        <w:separator/>
      </w:r>
    </w:p>
  </w:footnote>
  <w:footnote w:type="continuationSeparator" w:id="0">
    <w:p w14:paraId="44156C0E" w14:textId="77777777" w:rsidR="00513D8D" w:rsidRDefault="00513D8D" w:rsidP="00105E8B">
      <w:r>
        <w:continuationSeparator/>
      </w:r>
    </w:p>
  </w:footnote>
  <w:footnote w:id="1">
    <w:p w14:paraId="45CDABE0" w14:textId="0C1B988B" w:rsidR="00A51CF8" w:rsidRPr="00A51CF8" w:rsidRDefault="00A51CF8" w:rsidP="00A51CF8">
      <w:pPr>
        <w:rPr>
          <w:rFonts w:eastAsia="Times New Roman" w:cs="Times New Roman"/>
          <w:sz w:val="20"/>
          <w:szCs w:val="20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51CF8">
        <w:rPr>
          <w:rFonts w:eastAsia="Times New Roman" w:cs="Times New Roman"/>
          <w:sz w:val="20"/>
          <w:szCs w:val="20"/>
          <w:lang w:eastAsia="en-US"/>
        </w:rPr>
        <w:t>Correspondence: Author, Affiliation, Email</w:t>
      </w:r>
      <w:r w:rsidR="007C7B57">
        <w:rPr>
          <w:rFonts w:eastAsia="Times New Roman" w:cs="Times New Roman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4749" w14:textId="77777777" w:rsidR="00E36965" w:rsidRDefault="005F563B" w:rsidP="00DF240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9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CA373" w14:textId="77777777" w:rsidR="00E36965" w:rsidRDefault="00E36965" w:rsidP="0087013B">
    <w:pPr>
      <w:pStyle w:val="Header"/>
      <w:ind w:right="360"/>
    </w:pPr>
  </w:p>
  <w:p w14:paraId="6E0723C7" w14:textId="77777777" w:rsidR="00E36965" w:rsidRDefault="00E369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633F" w14:textId="78EB1BBD" w:rsidR="00DF2401" w:rsidRPr="00A51CF8" w:rsidRDefault="00DF2401" w:rsidP="00152040">
    <w:pPr>
      <w:pStyle w:val="Header"/>
      <w:framePr w:wrap="none" w:vAnchor="text" w:hAnchor="margin" w:xAlign="right" w:y="1"/>
      <w:rPr>
        <w:rStyle w:val="PageNumber"/>
        <w:rFonts w:ascii="Cambria" w:hAnsi="Cambria"/>
        <w:sz w:val="20"/>
        <w:szCs w:val="20"/>
      </w:rPr>
    </w:pPr>
  </w:p>
  <w:p w14:paraId="191AEC98" w14:textId="026BF3D3" w:rsidR="003F34A9" w:rsidRPr="00A51CF8" w:rsidRDefault="00DF2401" w:rsidP="00DF2401">
    <w:pPr>
      <w:pStyle w:val="Header"/>
      <w:tabs>
        <w:tab w:val="right" w:pos="9340"/>
      </w:tabs>
      <w:ind w:right="360"/>
      <w:jc w:val="right"/>
      <w:rPr>
        <w:rFonts w:ascii="Cambria" w:hAnsi="Cambria"/>
        <w:i/>
      </w:rPr>
    </w:pPr>
    <w:r w:rsidRPr="00A51CF8">
      <w:rPr>
        <w:rFonts w:ascii="Cambria" w:hAnsi="Cambria"/>
        <w:i/>
      </w:rPr>
      <w:t>Author(s)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3705" w14:textId="77777777" w:rsidR="00A51CF8" w:rsidRDefault="00904DB1" w:rsidP="00DF2401">
    <w:pPr>
      <w:pStyle w:val="Header"/>
      <w:tabs>
        <w:tab w:val="right" w:pos="9340"/>
      </w:tabs>
      <w:jc w:val="right"/>
      <w:rPr>
        <w:rFonts w:ascii="Cambria" w:hAnsi="Cambria" w:cs="Mukta"/>
        <w:i/>
        <w:sz w:val="20"/>
        <w:szCs w:val="20"/>
      </w:rPr>
    </w:pPr>
    <w:r w:rsidRPr="00A51CF8">
      <w:rPr>
        <w:rFonts w:ascii="Cambria" w:hAnsi="Cambria" w:cs="Mukta"/>
        <w:i/>
        <w:sz w:val="20"/>
        <w:szCs w:val="20"/>
      </w:rPr>
      <w:t>WINHEC: International Journal of Indigenous Education Scholarship</w:t>
    </w:r>
    <w:r w:rsidR="003F34A9" w:rsidRPr="00A51CF8">
      <w:rPr>
        <w:rFonts w:ascii="Cambria" w:hAnsi="Cambria" w:cs="Mukta"/>
        <w:i/>
        <w:sz w:val="20"/>
        <w:szCs w:val="20"/>
      </w:rPr>
      <w:t xml:space="preserve"> </w:t>
    </w:r>
  </w:p>
  <w:p w14:paraId="52325D15" w14:textId="11C95DCD" w:rsidR="003F34A9" w:rsidRPr="00A51CF8" w:rsidRDefault="003F34A9" w:rsidP="00A51CF8">
    <w:pPr>
      <w:pStyle w:val="Header"/>
      <w:tabs>
        <w:tab w:val="right" w:pos="9340"/>
      </w:tabs>
      <w:jc w:val="right"/>
      <w:rPr>
        <w:rFonts w:ascii="Cambria" w:hAnsi="Cambria" w:cs="Mukta"/>
        <w:i/>
        <w:sz w:val="20"/>
        <w:szCs w:val="20"/>
      </w:rPr>
    </w:pPr>
    <w:r w:rsidRPr="00A51CF8">
      <w:rPr>
        <w:rFonts w:ascii="Cambria" w:hAnsi="Cambria" w:cs="Mukta"/>
        <w:i/>
        <w:sz w:val="20"/>
        <w:szCs w:val="20"/>
      </w:rPr>
      <w:t>(</w:t>
    </w:r>
    <w:r w:rsidR="00147F87" w:rsidRPr="00A51CF8">
      <w:rPr>
        <w:rFonts w:ascii="Cambria" w:hAnsi="Cambria" w:cs="Mukta"/>
        <w:i/>
        <w:sz w:val="20"/>
        <w:szCs w:val="20"/>
      </w:rPr>
      <w:t>YEAR</w:t>
    </w:r>
    <w:r w:rsidR="00A51CF8">
      <w:rPr>
        <w:rFonts w:ascii="Cambria" w:hAnsi="Cambria" w:cs="Mukta"/>
        <w:i/>
        <w:sz w:val="20"/>
        <w:szCs w:val="20"/>
      </w:rPr>
      <w:t>,</w:t>
    </w:r>
    <w:r w:rsidR="00147F87" w:rsidRPr="00A51CF8">
      <w:rPr>
        <w:rFonts w:ascii="Cambria" w:hAnsi="Cambria" w:cs="Mukta"/>
        <w:i/>
        <w:sz w:val="20"/>
        <w:szCs w:val="20"/>
      </w:rPr>
      <w:t>) VOL(NO</w:t>
    </w:r>
    <w:r w:rsidRPr="00A51CF8">
      <w:rPr>
        <w:rFonts w:ascii="Cambria" w:hAnsi="Cambria" w:cs="Mukta"/>
        <w:i/>
        <w:sz w:val="20"/>
        <w:szCs w:val="20"/>
      </w:rPr>
      <w:t>)</w:t>
    </w:r>
    <w:r w:rsidR="00A51CF8">
      <w:rPr>
        <w:rFonts w:ascii="Cambria" w:hAnsi="Cambria" w:cs="Mukta"/>
        <w:i/>
        <w:sz w:val="20"/>
        <w:szCs w:val="20"/>
      </w:rPr>
      <w:t xml:space="preserve">, </w:t>
    </w:r>
    <w:r w:rsidR="00147F87" w:rsidRPr="00A51CF8">
      <w:rPr>
        <w:rFonts w:ascii="Cambria" w:hAnsi="Cambria" w:cs="Mukta"/>
        <w:i/>
        <w:sz w:val="20"/>
        <w:szCs w:val="20"/>
      </w:rPr>
      <w:t>p</w:t>
    </w:r>
    <w:r w:rsidR="00A51CF8">
      <w:rPr>
        <w:rFonts w:ascii="Cambria" w:hAnsi="Cambria" w:cs="Mukta"/>
        <w:i/>
        <w:sz w:val="20"/>
        <w:szCs w:val="20"/>
      </w:rPr>
      <w:t>p</w:t>
    </w:r>
    <w:r w:rsidRPr="00A51CF8">
      <w:rPr>
        <w:rFonts w:ascii="Cambria" w:hAnsi="Cambria" w:cs="Mukta"/>
        <w:i/>
        <w:sz w:val="20"/>
        <w:szCs w:val="20"/>
      </w:rPr>
      <w:t>–</w:t>
    </w:r>
    <w:r w:rsidR="00147F87" w:rsidRPr="00A51CF8">
      <w:rPr>
        <w:rFonts w:ascii="Cambria" w:hAnsi="Cambria" w:cs="Mukta"/>
        <w:i/>
        <w:sz w:val="20"/>
        <w:szCs w:val="20"/>
      </w:rPr>
      <w:t>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A5D"/>
    <w:multiLevelType w:val="multilevel"/>
    <w:tmpl w:val="1009001D"/>
    <w:styleLink w:val="CYFSLetterlistnumberingOutlinenumberedBefore54p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591C7C"/>
    <w:multiLevelType w:val="multilevel"/>
    <w:tmpl w:val="72F47924"/>
    <w:styleLink w:val="CYFSLetterlistnumbering"/>
    <w:lvl w:ilvl="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  <w:color w:val="131413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DC"/>
    <w:rsid w:val="00000433"/>
    <w:rsid w:val="00002879"/>
    <w:rsid w:val="00004DA6"/>
    <w:rsid w:val="000062F7"/>
    <w:rsid w:val="00011CC3"/>
    <w:rsid w:val="00014A6F"/>
    <w:rsid w:val="00020A91"/>
    <w:rsid w:val="0002713B"/>
    <w:rsid w:val="00037371"/>
    <w:rsid w:val="00041671"/>
    <w:rsid w:val="00045228"/>
    <w:rsid w:val="00045907"/>
    <w:rsid w:val="00046569"/>
    <w:rsid w:val="00047134"/>
    <w:rsid w:val="000531EE"/>
    <w:rsid w:val="0005438A"/>
    <w:rsid w:val="000576FF"/>
    <w:rsid w:val="000604B4"/>
    <w:rsid w:val="00060854"/>
    <w:rsid w:val="00060C24"/>
    <w:rsid w:val="00067A9F"/>
    <w:rsid w:val="00071C14"/>
    <w:rsid w:val="00072595"/>
    <w:rsid w:val="00073767"/>
    <w:rsid w:val="0007498A"/>
    <w:rsid w:val="0007550D"/>
    <w:rsid w:val="00075D86"/>
    <w:rsid w:val="00077C57"/>
    <w:rsid w:val="000807B0"/>
    <w:rsid w:val="00081B63"/>
    <w:rsid w:val="00082731"/>
    <w:rsid w:val="00083947"/>
    <w:rsid w:val="000859A6"/>
    <w:rsid w:val="00092757"/>
    <w:rsid w:val="00096283"/>
    <w:rsid w:val="0009632C"/>
    <w:rsid w:val="000A13CF"/>
    <w:rsid w:val="000A2AEB"/>
    <w:rsid w:val="000A57D4"/>
    <w:rsid w:val="000A5ED6"/>
    <w:rsid w:val="000B4059"/>
    <w:rsid w:val="000B5A54"/>
    <w:rsid w:val="000B7468"/>
    <w:rsid w:val="000C21C9"/>
    <w:rsid w:val="000C2B5D"/>
    <w:rsid w:val="000C3A95"/>
    <w:rsid w:val="000D0092"/>
    <w:rsid w:val="000D0503"/>
    <w:rsid w:val="000D268B"/>
    <w:rsid w:val="000D30AE"/>
    <w:rsid w:val="000D4326"/>
    <w:rsid w:val="000D49F7"/>
    <w:rsid w:val="000D7B6F"/>
    <w:rsid w:val="000D7DEF"/>
    <w:rsid w:val="000E550C"/>
    <w:rsid w:val="000F37D2"/>
    <w:rsid w:val="000F5D1F"/>
    <w:rsid w:val="001037B7"/>
    <w:rsid w:val="001040D5"/>
    <w:rsid w:val="001055AD"/>
    <w:rsid w:val="00105E8B"/>
    <w:rsid w:val="00111E16"/>
    <w:rsid w:val="00115594"/>
    <w:rsid w:val="001171A2"/>
    <w:rsid w:val="001236A0"/>
    <w:rsid w:val="00125466"/>
    <w:rsid w:val="00125646"/>
    <w:rsid w:val="00135261"/>
    <w:rsid w:val="00135E1E"/>
    <w:rsid w:val="001379A4"/>
    <w:rsid w:val="0014639E"/>
    <w:rsid w:val="001466FA"/>
    <w:rsid w:val="00147F87"/>
    <w:rsid w:val="001500B6"/>
    <w:rsid w:val="001511CB"/>
    <w:rsid w:val="001600A5"/>
    <w:rsid w:val="00160CA2"/>
    <w:rsid w:val="00165FAA"/>
    <w:rsid w:val="00170583"/>
    <w:rsid w:val="00171B8D"/>
    <w:rsid w:val="0017344F"/>
    <w:rsid w:val="001736D4"/>
    <w:rsid w:val="00175184"/>
    <w:rsid w:val="00180CD2"/>
    <w:rsid w:val="0019364E"/>
    <w:rsid w:val="00193EC9"/>
    <w:rsid w:val="001940B9"/>
    <w:rsid w:val="001952A3"/>
    <w:rsid w:val="00195B42"/>
    <w:rsid w:val="001A0900"/>
    <w:rsid w:val="001A28DF"/>
    <w:rsid w:val="001A544F"/>
    <w:rsid w:val="001A6C93"/>
    <w:rsid w:val="001B3366"/>
    <w:rsid w:val="001B4475"/>
    <w:rsid w:val="001B7EE6"/>
    <w:rsid w:val="001C1156"/>
    <w:rsid w:val="001C6383"/>
    <w:rsid w:val="001C65A5"/>
    <w:rsid w:val="001C7FAD"/>
    <w:rsid w:val="001D2FB5"/>
    <w:rsid w:val="001D49F8"/>
    <w:rsid w:val="001E1619"/>
    <w:rsid w:val="001E1CC5"/>
    <w:rsid w:val="001E2735"/>
    <w:rsid w:val="001E7F07"/>
    <w:rsid w:val="001F215D"/>
    <w:rsid w:val="001F4B72"/>
    <w:rsid w:val="001F77AD"/>
    <w:rsid w:val="001F7AD6"/>
    <w:rsid w:val="002022EC"/>
    <w:rsid w:val="00202B3F"/>
    <w:rsid w:val="00203FDA"/>
    <w:rsid w:val="002046B1"/>
    <w:rsid w:val="0023515C"/>
    <w:rsid w:val="002538CF"/>
    <w:rsid w:val="00253A71"/>
    <w:rsid w:val="002629E1"/>
    <w:rsid w:val="002652FC"/>
    <w:rsid w:val="00265BFB"/>
    <w:rsid w:val="002727DF"/>
    <w:rsid w:val="0027739F"/>
    <w:rsid w:val="00280125"/>
    <w:rsid w:val="00284585"/>
    <w:rsid w:val="002855C9"/>
    <w:rsid w:val="0028563D"/>
    <w:rsid w:val="002862BF"/>
    <w:rsid w:val="0028673D"/>
    <w:rsid w:val="002878EB"/>
    <w:rsid w:val="00291207"/>
    <w:rsid w:val="00294C41"/>
    <w:rsid w:val="00297340"/>
    <w:rsid w:val="002A3F91"/>
    <w:rsid w:val="002A47ED"/>
    <w:rsid w:val="002A54C8"/>
    <w:rsid w:val="002B051D"/>
    <w:rsid w:val="002B1AFC"/>
    <w:rsid w:val="002B2FE2"/>
    <w:rsid w:val="002B55C1"/>
    <w:rsid w:val="002B5BE5"/>
    <w:rsid w:val="002C4B78"/>
    <w:rsid w:val="002C7EB5"/>
    <w:rsid w:val="002D030E"/>
    <w:rsid w:val="002D7FCD"/>
    <w:rsid w:val="002E08F4"/>
    <w:rsid w:val="002E1091"/>
    <w:rsid w:val="002E65A6"/>
    <w:rsid w:val="002E6C7C"/>
    <w:rsid w:val="002F0575"/>
    <w:rsid w:val="002F08FB"/>
    <w:rsid w:val="002F4CE3"/>
    <w:rsid w:val="002F5D17"/>
    <w:rsid w:val="002F6AB4"/>
    <w:rsid w:val="002F74C5"/>
    <w:rsid w:val="002F7EDA"/>
    <w:rsid w:val="0031127F"/>
    <w:rsid w:val="003157CA"/>
    <w:rsid w:val="0032143C"/>
    <w:rsid w:val="00321453"/>
    <w:rsid w:val="00330FC0"/>
    <w:rsid w:val="00333B2E"/>
    <w:rsid w:val="0033645B"/>
    <w:rsid w:val="00346D91"/>
    <w:rsid w:val="00350905"/>
    <w:rsid w:val="003545FD"/>
    <w:rsid w:val="003550C8"/>
    <w:rsid w:val="003577A0"/>
    <w:rsid w:val="003614B5"/>
    <w:rsid w:val="003701EC"/>
    <w:rsid w:val="003702E9"/>
    <w:rsid w:val="0037165F"/>
    <w:rsid w:val="003754A0"/>
    <w:rsid w:val="0038093E"/>
    <w:rsid w:val="00381168"/>
    <w:rsid w:val="003907A5"/>
    <w:rsid w:val="003956A1"/>
    <w:rsid w:val="003A098F"/>
    <w:rsid w:val="003A1252"/>
    <w:rsid w:val="003B177B"/>
    <w:rsid w:val="003B50FC"/>
    <w:rsid w:val="003C01C1"/>
    <w:rsid w:val="003C1E54"/>
    <w:rsid w:val="003C267A"/>
    <w:rsid w:val="003C6E04"/>
    <w:rsid w:val="003D2659"/>
    <w:rsid w:val="003D2E76"/>
    <w:rsid w:val="003D358D"/>
    <w:rsid w:val="003E53EB"/>
    <w:rsid w:val="003E7DE2"/>
    <w:rsid w:val="003F1D8F"/>
    <w:rsid w:val="003F34A9"/>
    <w:rsid w:val="00402836"/>
    <w:rsid w:val="00404E0B"/>
    <w:rsid w:val="00410CEA"/>
    <w:rsid w:val="004201D2"/>
    <w:rsid w:val="00422AE7"/>
    <w:rsid w:val="004234BA"/>
    <w:rsid w:val="00440538"/>
    <w:rsid w:val="0044109B"/>
    <w:rsid w:val="0044146A"/>
    <w:rsid w:val="00445B06"/>
    <w:rsid w:val="00451B06"/>
    <w:rsid w:val="00451C14"/>
    <w:rsid w:val="00452204"/>
    <w:rsid w:val="0045225A"/>
    <w:rsid w:val="004551D0"/>
    <w:rsid w:val="00456EC0"/>
    <w:rsid w:val="00462CDA"/>
    <w:rsid w:val="004661AC"/>
    <w:rsid w:val="004665CB"/>
    <w:rsid w:val="004670C3"/>
    <w:rsid w:val="0047085D"/>
    <w:rsid w:val="00473E15"/>
    <w:rsid w:val="00477027"/>
    <w:rsid w:val="00482CC1"/>
    <w:rsid w:val="00484559"/>
    <w:rsid w:val="0048736D"/>
    <w:rsid w:val="00487D0F"/>
    <w:rsid w:val="00495232"/>
    <w:rsid w:val="004A38B7"/>
    <w:rsid w:val="004B3DFF"/>
    <w:rsid w:val="004B5AEB"/>
    <w:rsid w:val="004B65AD"/>
    <w:rsid w:val="004C0928"/>
    <w:rsid w:val="004C7F97"/>
    <w:rsid w:val="004D4080"/>
    <w:rsid w:val="004E2F97"/>
    <w:rsid w:val="004E4511"/>
    <w:rsid w:val="004E5ECE"/>
    <w:rsid w:val="004F086E"/>
    <w:rsid w:val="004F3AB9"/>
    <w:rsid w:val="004F4B44"/>
    <w:rsid w:val="004F4E0C"/>
    <w:rsid w:val="004F6A33"/>
    <w:rsid w:val="004F6B20"/>
    <w:rsid w:val="005006AC"/>
    <w:rsid w:val="0050084E"/>
    <w:rsid w:val="00506319"/>
    <w:rsid w:val="00510BB0"/>
    <w:rsid w:val="00513D8D"/>
    <w:rsid w:val="0051768A"/>
    <w:rsid w:val="00523F47"/>
    <w:rsid w:val="00526610"/>
    <w:rsid w:val="00533C46"/>
    <w:rsid w:val="005349BB"/>
    <w:rsid w:val="005407D2"/>
    <w:rsid w:val="00541650"/>
    <w:rsid w:val="0054485C"/>
    <w:rsid w:val="00547372"/>
    <w:rsid w:val="0055047B"/>
    <w:rsid w:val="00553994"/>
    <w:rsid w:val="00560635"/>
    <w:rsid w:val="0056128D"/>
    <w:rsid w:val="005616D5"/>
    <w:rsid w:val="00563D6E"/>
    <w:rsid w:val="005641F5"/>
    <w:rsid w:val="0057068D"/>
    <w:rsid w:val="00570FB8"/>
    <w:rsid w:val="00571DAC"/>
    <w:rsid w:val="005823A4"/>
    <w:rsid w:val="00582E16"/>
    <w:rsid w:val="00590E11"/>
    <w:rsid w:val="00592660"/>
    <w:rsid w:val="005935F4"/>
    <w:rsid w:val="00594431"/>
    <w:rsid w:val="00597ACE"/>
    <w:rsid w:val="005A55BF"/>
    <w:rsid w:val="005B0B0A"/>
    <w:rsid w:val="005B0F13"/>
    <w:rsid w:val="005B2E4D"/>
    <w:rsid w:val="005B3F25"/>
    <w:rsid w:val="005B4BA7"/>
    <w:rsid w:val="005B75AF"/>
    <w:rsid w:val="005C2681"/>
    <w:rsid w:val="005C4BD6"/>
    <w:rsid w:val="005C5067"/>
    <w:rsid w:val="005C6FFE"/>
    <w:rsid w:val="005C7655"/>
    <w:rsid w:val="005D231D"/>
    <w:rsid w:val="005D73A2"/>
    <w:rsid w:val="005E16ED"/>
    <w:rsid w:val="005E257F"/>
    <w:rsid w:val="005E2A64"/>
    <w:rsid w:val="005E70C1"/>
    <w:rsid w:val="005E7107"/>
    <w:rsid w:val="005E79C9"/>
    <w:rsid w:val="005F563B"/>
    <w:rsid w:val="005F7A12"/>
    <w:rsid w:val="00605CB6"/>
    <w:rsid w:val="00607237"/>
    <w:rsid w:val="00611B85"/>
    <w:rsid w:val="0061296B"/>
    <w:rsid w:val="006138FE"/>
    <w:rsid w:val="0061435F"/>
    <w:rsid w:val="0061460D"/>
    <w:rsid w:val="0062122C"/>
    <w:rsid w:val="00625D4C"/>
    <w:rsid w:val="00627E32"/>
    <w:rsid w:val="006328E1"/>
    <w:rsid w:val="00635249"/>
    <w:rsid w:val="00637D0D"/>
    <w:rsid w:val="00640EFB"/>
    <w:rsid w:val="0064350B"/>
    <w:rsid w:val="0064571F"/>
    <w:rsid w:val="00646425"/>
    <w:rsid w:val="00654416"/>
    <w:rsid w:val="0065779A"/>
    <w:rsid w:val="006610BA"/>
    <w:rsid w:val="00663C69"/>
    <w:rsid w:val="00667846"/>
    <w:rsid w:val="00670010"/>
    <w:rsid w:val="00670850"/>
    <w:rsid w:val="00675DC8"/>
    <w:rsid w:val="00680CB1"/>
    <w:rsid w:val="006838DA"/>
    <w:rsid w:val="006854D9"/>
    <w:rsid w:val="00687B14"/>
    <w:rsid w:val="00691641"/>
    <w:rsid w:val="006923E5"/>
    <w:rsid w:val="006937AB"/>
    <w:rsid w:val="00695C6A"/>
    <w:rsid w:val="006A10AA"/>
    <w:rsid w:val="006A2568"/>
    <w:rsid w:val="006A4061"/>
    <w:rsid w:val="006A625D"/>
    <w:rsid w:val="006B5D18"/>
    <w:rsid w:val="006B603F"/>
    <w:rsid w:val="006C04B9"/>
    <w:rsid w:val="006C29B9"/>
    <w:rsid w:val="006C4C9B"/>
    <w:rsid w:val="006C6877"/>
    <w:rsid w:val="006D343E"/>
    <w:rsid w:val="006D4064"/>
    <w:rsid w:val="006D40B7"/>
    <w:rsid w:val="006D546E"/>
    <w:rsid w:val="006D7453"/>
    <w:rsid w:val="006E542A"/>
    <w:rsid w:val="006E63E5"/>
    <w:rsid w:val="006F3A1A"/>
    <w:rsid w:val="00703704"/>
    <w:rsid w:val="00704CFD"/>
    <w:rsid w:val="00706E9F"/>
    <w:rsid w:val="00707A30"/>
    <w:rsid w:val="00710E73"/>
    <w:rsid w:val="00712912"/>
    <w:rsid w:val="00714331"/>
    <w:rsid w:val="00715EF2"/>
    <w:rsid w:val="007214E2"/>
    <w:rsid w:val="00724577"/>
    <w:rsid w:val="00725623"/>
    <w:rsid w:val="00726372"/>
    <w:rsid w:val="007305A4"/>
    <w:rsid w:val="0074562A"/>
    <w:rsid w:val="00746062"/>
    <w:rsid w:val="0074673D"/>
    <w:rsid w:val="007562A4"/>
    <w:rsid w:val="00760B3B"/>
    <w:rsid w:val="00763304"/>
    <w:rsid w:val="00763DD7"/>
    <w:rsid w:val="00767F28"/>
    <w:rsid w:val="00770AE7"/>
    <w:rsid w:val="0077195C"/>
    <w:rsid w:val="0077248C"/>
    <w:rsid w:val="007750F8"/>
    <w:rsid w:val="007816B4"/>
    <w:rsid w:val="00791404"/>
    <w:rsid w:val="00791F83"/>
    <w:rsid w:val="00794476"/>
    <w:rsid w:val="007A0563"/>
    <w:rsid w:val="007A076B"/>
    <w:rsid w:val="007A260E"/>
    <w:rsid w:val="007B274F"/>
    <w:rsid w:val="007B2BCF"/>
    <w:rsid w:val="007C3A7D"/>
    <w:rsid w:val="007C466D"/>
    <w:rsid w:val="007C496A"/>
    <w:rsid w:val="007C6F17"/>
    <w:rsid w:val="007C7B57"/>
    <w:rsid w:val="007D24AF"/>
    <w:rsid w:val="007D26DC"/>
    <w:rsid w:val="007D508C"/>
    <w:rsid w:val="007E2BC5"/>
    <w:rsid w:val="007E31AE"/>
    <w:rsid w:val="007E7286"/>
    <w:rsid w:val="007F670F"/>
    <w:rsid w:val="007F7CE4"/>
    <w:rsid w:val="0080229A"/>
    <w:rsid w:val="008040C8"/>
    <w:rsid w:val="008059B7"/>
    <w:rsid w:val="008076C6"/>
    <w:rsid w:val="00807DAB"/>
    <w:rsid w:val="00814189"/>
    <w:rsid w:val="00820598"/>
    <w:rsid w:val="008239C0"/>
    <w:rsid w:val="00823CFD"/>
    <w:rsid w:val="0082647D"/>
    <w:rsid w:val="0083210A"/>
    <w:rsid w:val="00832798"/>
    <w:rsid w:val="00833A6D"/>
    <w:rsid w:val="0083632D"/>
    <w:rsid w:val="00850BC4"/>
    <w:rsid w:val="00853ADB"/>
    <w:rsid w:val="00857330"/>
    <w:rsid w:val="008573FD"/>
    <w:rsid w:val="0086338A"/>
    <w:rsid w:val="00864E40"/>
    <w:rsid w:val="008679E2"/>
    <w:rsid w:val="00867E18"/>
    <w:rsid w:val="0087000A"/>
    <w:rsid w:val="0087013B"/>
    <w:rsid w:val="00872211"/>
    <w:rsid w:val="008771B0"/>
    <w:rsid w:val="008866B7"/>
    <w:rsid w:val="008921C7"/>
    <w:rsid w:val="0089341F"/>
    <w:rsid w:val="00893786"/>
    <w:rsid w:val="0089416F"/>
    <w:rsid w:val="008957BD"/>
    <w:rsid w:val="008A000C"/>
    <w:rsid w:val="008A0189"/>
    <w:rsid w:val="008A5202"/>
    <w:rsid w:val="008A7540"/>
    <w:rsid w:val="008B1B78"/>
    <w:rsid w:val="008B26C9"/>
    <w:rsid w:val="008B45D7"/>
    <w:rsid w:val="008B6F57"/>
    <w:rsid w:val="008B7A7C"/>
    <w:rsid w:val="008C371D"/>
    <w:rsid w:val="008D70D5"/>
    <w:rsid w:val="008E1464"/>
    <w:rsid w:val="008E2BE1"/>
    <w:rsid w:val="008E4DC3"/>
    <w:rsid w:val="008E63EE"/>
    <w:rsid w:val="008F213F"/>
    <w:rsid w:val="00900E34"/>
    <w:rsid w:val="00902D36"/>
    <w:rsid w:val="00904DB1"/>
    <w:rsid w:val="00905BF1"/>
    <w:rsid w:val="00911884"/>
    <w:rsid w:val="00911E43"/>
    <w:rsid w:val="00913F02"/>
    <w:rsid w:val="0092194D"/>
    <w:rsid w:val="00923251"/>
    <w:rsid w:val="009248A0"/>
    <w:rsid w:val="00925628"/>
    <w:rsid w:val="00934264"/>
    <w:rsid w:val="009344E9"/>
    <w:rsid w:val="00943BF9"/>
    <w:rsid w:val="00945FB3"/>
    <w:rsid w:val="00946BF7"/>
    <w:rsid w:val="0095067A"/>
    <w:rsid w:val="009508E2"/>
    <w:rsid w:val="00956A57"/>
    <w:rsid w:val="00961592"/>
    <w:rsid w:val="00967897"/>
    <w:rsid w:val="00967A90"/>
    <w:rsid w:val="0098439C"/>
    <w:rsid w:val="00990A95"/>
    <w:rsid w:val="00992D8A"/>
    <w:rsid w:val="0099772E"/>
    <w:rsid w:val="009A0BF5"/>
    <w:rsid w:val="009A21A9"/>
    <w:rsid w:val="009A2377"/>
    <w:rsid w:val="009A475E"/>
    <w:rsid w:val="009A7939"/>
    <w:rsid w:val="009B53F8"/>
    <w:rsid w:val="009B6C95"/>
    <w:rsid w:val="009B77C4"/>
    <w:rsid w:val="009C1ABD"/>
    <w:rsid w:val="009C443F"/>
    <w:rsid w:val="009C44A6"/>
    <w:rsid w:val="009C6592"/>
    <w:rsid w:val="009C6865"/>
    <w:rsid w:val="009D07E8"/>
    <w:rsid w:val="009D0CFA"/>
    <w:rsid w:val="009D20F5"/>
    <w:rsid w:val="009D33AB"/>
    <w:rsid w:val="009D5FC2"/>
    <w:rsid w:val="009D7698"/>
    <w:rsid w:val="009E210A"/>
    <w:rsid w:val="009E2DF1"/>
    <w:rsid w:val="009E3D7D"/>
    <w:rsid w:val="009E6094"/>
    <w:rsid w:val="009F4B81"/>
    <w:rsid w:val="00A14784"/>
    <w:rsid w:val="00A157CE"/>
    <w:rsid w:val="00A23C02"/>
    <w:rsid w:val="00A246C0"/>
    <w:rsid w:val="00A2478E"/>
    <w:rsid w:val="00A2698A"/>
    <w:rsid w:val="00A30F52"/>
    <w:rsid w:val="00A3238E"/>
    <w:rsid w:val="00A47A99"/>
    <w:rsid w:val="00A51CF8"/>
    <w:rsid w:val="00A533C3"/>
    <w:rsid w:val="00A5349C"/>
    <w:rsid w:val="00A5567C"/>
    <w:rsid w:val="00A629D7"/>
    <w:rsid w:val="00A63498"/>
    <w:rsid w:val="00A644FC"/>
    <w:rsid w:val="00A658A9"/>
    <w:rsid w:val="00A720B7"/>
    <w:rsid w:val="00A736B7"/>
    <w:rsid w:val="00A766A3"/>
    <w:rsid w:val="00A76A41"/>
    <w:rsid w:val="00A8215F"/>
    <w:rsid w:val="00AA00F3"/>
    <w:rsid w:val="00AA0FBF"/>
    <w:rsid w:val="00AA1C73"/>
    <w:rsid w:val="00AA5540"/>
    <w:rsid w:val="00AB3D90"/>
    <w:rsid w:val="00AB412F"/>
    <w:rsid w:val="00AB4595"/>
    <w:rsid w:val="00AC163A"/>
    <w:rsid w:val="00AC36A8"/>
    <w:rsid w:val="00AC4C38"/>
    <w:rsid w:val="00AD2086"/>
    <w:rsid w:val="00AD4C32"/>
    <w:rsid w:val="00AD7B8D"/>
    <w:rsid w:val="00AF5E78"/>
    <w:rsid w:val="00AF5EAA"/>
    <w:rsid w:val="00B0334C"/>
    <w:rsid w:val="00B10746"/>
    <w:rsid w:val="00B11436"/>
    <w:rsid w:val="00B17A72"/>
    <w:rsid w:val="00B20AA5"/>
    <w:rsid w:val="00B21B09"/>
    <w:rsid w:val="00B2277F"/>
    <w:rsid w:val="00B2546A"/>
    <w:rsid w:val="00B35392"/>
    <w:rsid w:val="00B42221"/>
    <w:rsid w:val="00B432EC"/>
    <w:rsid w:val="00B43D89"/>
    <w:rsid w:val="00B46AEC"/>
    <w:rsid w:val="00B54BE3"/>
    <w:rsid w:val="00B55B5C"/>
    <w:rsid w:val="00B660D3"/>
    <w:rsid w:val="00B66B53"/>
    <w:rsid w:val="00B70C62"/>
    <w:rsid w:val="00B71C70"/>
    <w:rsid w:val="00B74A9C"/>
    <w:rsid w:val="00B74CBF"/>
    <w:rsid w:val="00B7518F"/>
    <w:rsid w:val="00B75A0D"/>
    <w:rsid w:val="00B81C36"/>
    <w:rsid w:val="00B8275B"/>
    <w:rsid w:val="00B85D14"/>
    <w:rsid w:val="00B916C2"/>
    <w:rsid w:val="00B9186A"/>
    <w:rsid w:val="00B920E4"/>
    <w:rsid w:val="00B927A9"/>
    <w:rsid w:val="00BA0076"/>
    <w:rsid w:val="00BA0334"/>
    <w:rsid w:val="00BA6D7F"/>
    <w:rsid w:val="00BA778F"/>
    <w:rsid w:val="00BB5DC7"/>
    <w:rsid w:val="00BC5651"/>
    <w:rsid w:val="00BC74BF"/>
    <w:rsid w:val="00BD5425"/>
    <w:rsid w:val="00BD5DB1"/>
    <w:rsid w:val="00BE0C60"/>
    <w:rsid w:val="00BE2283"/>
    <w:rsid w:val="00BE2FE4"/>
    <w:rsid w:val="00BE4D1C"/>
    <w:rsid w:val="00BF07B9"/>
    <w:rsid w:val="00BF1D98"/>
    <w:rsid w:val="00BF6161"/>
    <w:rsid w:val="00C015BF"/>
    <w:rsid w:val="00C0382B"/>
    <w:rsid w:val="00C06D79"/>
    <w:rsid w:val="00C131FA"/>
    <w:rsid w:val="00C13618"/>
    <w:rsid w:val="00C15003"/>
    <w:rsid w:val="00C2064A"/>
    <w:rsid w:val="00C21E20"/>
    <w:rsid w:val="00C24797"/>
    <w:rsid w:val="00C27091"/>
    <w:rsid w:val="00C31B2A"/>
    <w:rsid w:val="00C33722"/>
    <w:rsid w:val="00C33F55"/>
    <w:rsid w:val="00C37E7E"/>
    <w:rsid w:val="00C4127A"/>
    <w:rsid w:val="00C46F41"/>
    <w:rsid w:val="00C53844"/>
    <w:rsid w:val="00C57B2C"/>
    <w:rsid w:val="00C61B6F"/>
    <w:rsid w:val="00C63DC3"/>
    <w:rsid w:val="00C65A7C"/>
    <w:rsid w:val="00C70BBA"/>
    <w:rsid w:val="00C721AE"/>
    <w:rsid w:val="00C7252C"/>
    <w:rsid w:val="00C7271F"/>
    <w:rsid w:val="00C76B83"/>
    <w:rsid w:val="00C8456F"/>
    <w:rsid w:val="00C91507"/>
    <w:rsid w:val="00C91D90"/>
    <w:rsid w:val="00CA21F4"/>
    <w:rsid w:val="00CA78F6"/>
    <w:rsid w:val="00CB4DA9"/>
    <w:rsid w:val="00CC0D7C"/>
    <w:rsid w:val="00CC36F0"/>
    <w:rsid w:val="00CC3BFC"/>
    <w:rsid w:val="00CC6CA7"/>
    <w:rsid w:val="00CC789D"/>
    <w:rsid w:val="00CD0999"/>
    <w:rsid w:val="00CD0FC7"/>
    <w:rsid w:val="00CD5EBE"/>
    <w:rsid w:val="00CD71BC"/>
    <w:rsid w:val="00CD78EF"/>
    <w:rsid w:val="00CE1B74"/>
    <w:rsid w:val="00CE1DD8"/>
    <w:rsid w:val="00CE2E49"/>
    <w:rsid w:val="00CE702E"/>
    <w:rsid w:val="00CF1897"/>
    <w:rsid w:val="00CF6253"/>
    <w:rsid w:val="00CF7450"/>
    <w:rsid w:val="00D071CC"/>
    <w:rsid w:val="00D2173F"/>
    <w:rsid w:val="00D2242C"/>
    <w:rsid w:val="00D2348A"/>
    <w:rsid w:val="00D25DAA"/>
    <w:rsid w:val="00D32709"/>
    <w:rsid w:val="00D36F40"/>
    <w:rsid w:val="00D422BB"/>
    <w:rsid w:val="00D4347D"/>
    <w:rsid w:val="00D44939"/>
    <w:rsid w:val="00D4735E"/>
    <w:rsid w:val="00D56D0C"/>
    <w:rsid w:val="00D60455"/>
    <w:rsid w:val="00D63DA0"/>
    <w:rsid w:val="00D650F3"/>
    <w:rsid w:val="00D669CF"/>
    <w:rsid w:val="00D67129"/>
    <w:rsid w:val="00D857F5"/>
    <w:rsid w:val="00D90161"/>
    <w:rsid w:val="00D9024E"/>
    <w:rsid w:val="00D92934"/>
    <w:rsid w:val="00DA1F85"/>
    <w:rsid w:val="00DA5617"/>
    <w:rsid w:val="00DA570D"/>
    <w:rsid w:val="00DB23F1"/>
    <w:rsid w:val="00DB2FE1"/>
    <w:rsid w:val="00DB7487"/>
    <w:rsid w:val="00DC04F2"/>
    <w:rsid w:val="00DC10B5"/>
    <w:rsid w:val="00DC26B6"/>
    <w:rsid w:val="00DC26F1"/>
    <w:rsid w:val="00DC37A4"/>
    <w:rsid w:val="00DC673F"/>
    <w:rsid w:val="00DD02EC"/>
    <w:rsid w:val="00DD484E"/>
    <w:rsid w:val="00DD5805"/>
    <w:rsid w:val="00DE0444"/>
    <w:rsid w:val="00DE0E2E"/>
    <w:rsid w:val="00DE2D88"/>
    <w:rsid w:val="00DE7085"/>
    <w:rsid w:val="00DF1149"/>
    <w:rsid w:val="00DF2401"/>
    <w:rsid w:val="00DF34B3"/>
    <w:rsid w:val="00DF6311"/>
    <w:rsid w:val="00DF6A4D"/>
    <w:rsid w:val="00E06311"/>
    <w:rsid w:val="00E06821"/>
    <w:rsid w:val="00E06B54"/>
    <w:rsid w:val="00E10786"/>
    <w:rsid w:val="00E11BC4"/>
    <w:rsid w:val="00E12AD7"/>
    <w:rsid w:val="00E15188"/>
    <w:rsid w:val="00E21BDF"/>
    <w:rsid w:val="00E313BD"/>
    <w:rsid w:val="00E36965"/>
    <w:rsid w:val="00E37B3D"/>
    <w:rsid w:val="00E41609"/>
    <w:rsid w:val="00E42022"/>
    <w:rsid w:val="00E42FDE"/>
    <w:rsid w:val="00E44308"/>
    <w:rsid w:val="00E47F29"/>
    <w:rsid w:val="00E52850"/>
    <w:rsid w:val="00E5790F"/>
    <w:rsid w:val="00E6012C"/>
    <w:rsid w:val="00E7255B"/>
    <w:rsid w:val="00E7567C"/>
    <w:rsid w:val="00E854D0"/>
    <w:rsid w:val="00E86F77"/>
    <w:rsid w:val="00E876BB"/>
    <w:rsid w:val="00E92FE7"/>
    <w:rsid w:val="00E9369F"/>
    <w:rsid w:val="00E9377A"/>
    <w:rsid w:val="00E971B9"/>
    <w:rsid w:val="00E974C8"/>
    <w:rsid w:val="00EA0794"/>
    <w:rsid w:val="00EA21BF"/>
    <w:rsid w:val="00EA3108"/>
    <w:rsid w:val="00EA5B7C"/>
    <w:rsid w:val="00EA7AF1"/>
    <w:rsid w:val="00EB1B3E"/>
    <w:rsid w:val="00EB49F8"/>
    <w:rsid w:val="00EB6216"/>
    <w:rsid w:val="00EB6FC0"/>
    <w:rsid w:val="00EB7D09"/>
    <w:rsid w:val="00EC0CE8"/>
    <w:rsid w:val="00EC3AD3"/>
    <w:rsid w:val="00EC5527"/>
    <w:rsid w:val="00EC6494"/>
    <w:rsid w:val="00ED5B17"/>
    <w:rsid w:val="00EE2D03"/>
    <w:rsid w:val="00EF74FB"/>
    <w:rsid w:val="00F01E52"/>
    <w:rsid w:val="00F02A82"/>
    <w:rsid w:val="00F0555E"/>
    <w:rsid w:val="00F06797"/>
    <w:rsid w:val="00F132FB"/>
    <w:rsid w:val="00F135B9"/>
    <w:rsid w:val="00F14B8F"/>
    <w:rsid w:val="00F15C6A"/>
    <w:rsid w:val="00F16559"/>
    <w:rsid w:val="00F174A0"/>
    <w:rsid w:val="00F23040"/>
    <w:rsid w:val="00F240FA"/>
    <w:rsid w:val="00F26126"/>
    <w:rsid w:val="00F26820"/>
    <w:rsid w:val="00F356D6"/>
    <w:rsid w:val="00F407AD"/>
    <w:rsid w:val="00F40B34"/>
    <w:rsid w:val="00F46B4D"/>
    <w:rsid w:val="00F475BC"/>
    <w:rsid w:val="00F51571"/>
    <w:rsid w:val="00F523C2"/>
    <w:rsid w:val="00F55078"/>
    <w:rsid w:val="00F55B9A"/>
    <w:rsid w:val="00F57C16"/>
    <w:rsid w:val="00F64800"/>
    <w:rsid w:val="00F73072"/>
    <w:rsid w:val="00F73504"/>
    <w:rsid w:val="00F772E1"/>
    <w:rsid w:val="00F80194"/>
    <w:rsid w:val="00F806A3"/>
    <w:rsid w:val="00F831D6"/>
    <w:rsid w:val="00F8575E"/>
    <w:rsid w:val="00F86327"/>
    <w:rsid w:val="00F87D4D"/>
    <w:rsid w:val="00F87DC5"/>
    <w:rsid w:val="00F902D6"/>
    <w:rsid w:val="00F9390F"/>
    <w:rsid w:val="00FA095B"/>
    <w:rsid w:val="00FA169C"/>
    <w:rsid w:val="00FA1F50"/>
    <w:rsid w:val="00FA31D2"/>
    <w:rsid w:val="00FA3211"/>
    <w:rsid w:val="00FB358C"/>
    <w:rsid w:val="00FB3DF8"/>
    <w:rsid w:val="00FB7771"/>
    <w:rsid w:val="00FB7B86"/>
    <w:rsid w:val="00FB7E46"/>
    <w:rsid w:val="00FC2F46"/>
    <w:rsid w:val="00FC3DBD"/>
    <w:rsid w:val="00FC52AB"/>
    <w:rsid w:val="00FC6CA2"/>
    <w:rsid w:val="00FD2464"/>
    <w:rsid w:val="00FD42A6"/>
    <w:rsid w:val="00FD4601"/>
    <w:rsid w:val="00FD726C"/>
    <w:rsid w:val="00FD7742"/>
    <w:rsid w:val="00FE3B0D"/>
    <w:rsid w:val="00FE5B38"/>
    <w:rsid w:val="00FF065C"/>
    <w:rsid w:val="00FF365B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273A3"/>
  <w15:docId w15:val="{34BAE3C0-DB57-4F60-B392-0E6A649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0A"/>
  </w:style>
  <w:style w:type="paragraph" w:styleId="Heading1">
    <w:name w:val="heading 1"/>
    <w:basedOn w:val="Normal"/>
    <w:next w:val="Normal"/>
    <w:link w:val="Heading1Char"/>
    <w:uiPriority w:val="9"/>
    <w:qFormat/>
    <w:rsid w:val="00E93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5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D90"/>
  </w:style>
  <w:style w:type="paragraph" w:styleId="Header">
    <w:name w:val="header"/>
    <w:basedOn w:val="Normal"/>
    <w:link w:val="HeaderChar"/>
    <w:unhideWhenUsed/>
    <w:rsid w:val="00105E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5E8B"/>
  </w:style>
  <w:style w:type="character" w:styleId="PageNumber">
    <w:name w:val="page number"/>
    <w:basedOn w:val="DefaultParagraphFont"/>
    <w:uiPriority w:val="99"/>
    <w:semiHidden/>
    <w:unhideWhenUsed/>
    <w:rsid w:val="00105E8B"/>
  </w:style>
  <w:style w:type="paragraph" w:styleId="Footer">
    <w:name w:val="footer"/>
    <w:basedOn w:val="Normal"/>
    <w:link w:val="FooterChar"/>
    <w:uiPriority w:val="99"/>
    <w:unhideWhenUsed/>
    <w:rsid w:val="00E876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BB"/>
  </w:style>
  <w:style w:type="character" w:styleId="Hyperlink">
    <w:name w:val="Hyperlink"/>
    <w:basedOn w:val="DefaultParagraphFont"/>
    <w:uiPriority w:val="99"/>
    <w:unhideWhenUsed/>
    <w:rsid w:val="001A2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0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177B"/>
    <w:rPr>
      <w:rFonts w:ascii="Times New Roman" w:hAnsi="Times New Roman" w:cs="Times New Roman"/>
    </w:rPr>
  </w:style>
  <w:style w:type="paragraph" w:customStyle="1" w:styleId="CYFSBody">
    <w:name w:val="CYFS Body"/>
    <w:qFormat/>
    <w:rsid w:val="007C6F17"/>
    <w:pPr>
      <w:spacing w:after="200" w:line="276" w:lineRule="auto"/>
      <w:ind w:firstLine="720"/>
      <w:jc w:val="both"/>
    </w:pPr>
    <w:rPr>
      <w:rFonts w:ascii="Times New Roman" w:eastAsia="Calibri" w:hAnsi="Times New Roman" w:cs="Times New Roman"/>
      <w:color w:val="131413"/>
      <w:lang w:eastAsia="en-US"/>
    </w:rPr>
  </w:style>
  <w:style w:type="paragraph" w:customStyle="1" w:styleId="CYFSmeta">
    <w:name w:val="CYFS  meta"/>
    <w:basedOn w:val="CYFSBody"/>
    <w:next w:val="CYFSBody"/>
    <w:rsid w:val="00E9369F"/>
    <w:pPr>
      <w:widowControl w:val="0"/>
      <w:shd w:val="clear" w:color="auto" w:fill="FDE9D9" w:themeFill="accent6" w:themeFillTint="33"/>
      <w:autoSpaceDE w:val="0"/>
      <w:autoSpaceDN w:val="0"/>
      <w:adjustRightInd w:val="0"/>
      <w:spacing w:before="240" w:after="240"/>
      <w:ind w:firstLine="0"/>
      <w:jc w:val="center"/>
    </w:pPr>
    <w:rPr>
      <w:rFonts w:asciiTheme="majorHAnsi" w:hAnsiTheme="majorHAnsi"/>
    </w:rPr>
  </w:style>
  <w:style w:type="paragraph" w:customStyle="1" w:styleId="CYFSAbstract">
    <w:name w:val="CYFS Abstract"/>
    <w:basedOn w:val="CYFSBody"/>
    <w:qFormat/>
    <w:rsid w:val="007C6F17"/>
    <w:pPr>
      <w:spacing w:after="480" w:line="240" w:lineRule="auto"/>
      <w:ind w:left="720" w:right="720" w:firstLine="0"/>
      <w:mirrorIndents/>
    </w:pPr>
  </w:style>
  <w:style w:type="paragraph" w:customStyle="1" w:styleId="CYFSBio">
    <w:name w:val="CYFS Bio"/>
    <w:basedOn w:val="CYFSBody"/>
    <w:qFormat/>
    <w:rsid w:val="007C6F17"/>
    <w:pPr>
      <w:spacing w:after="240" w:line="240" w:lineRule="auto"/>
      <w:ind w:firstLine="0"/>
    </w:pPr>
    <w:rPr>
      <w:color w:val="000000"/>
    </w:rPr>
  </w:style>
  <w:style w:type="paragraph" w:customStyle="1" w:styleId="CYFSBlockquote">
    <w:name w:val="CYFS Block quote"/>
    <w:basedOn w:val="CYFSBody"/>
    <w:next w:val="CYFSBodyafterblock"/>
    <w:qFormat/>
    <w:rsid w:val="007C6F17"/>
    <w:pPr>
      <w:ind w:left="720" w:right="720" w:firstLine="0"/>
      <w:mirrorIndents/>
    </w:pPr>
  </w:style>
  <w:style w:type="paragraph" w:customStyle="1" w:styleId="CYFSBodyafterblock">
    <w:name w:val="CYFS Body after block"/>
    <w:basedOn w:val="CYFSBody"/>
    <w:next w:val="CYFSBody"/>
    <w:qFormat/>
    <w:rsid w:val="007C6F17"/>
    <w:pPr>
      <w:ind w:firstLine="0"/>
    </w:pPr>
  </w:style>
  <w:style w:type="paragraph" w:customStyle="1" w:styleId="CYFSHeading">
    <w:name w:val="CYFS Heading"/>
    <w:basedOn w:val="CYFSBody"/>
    <w:next w:val="CYFSBody"/>
    <w:qFormat/>
    <w:rsid w:val="005006AC"/>
    <w:pPr>
      <w:keepNext/>
      <w:spacing w:before="240" w:after="240" w:line="240" w:lineRule="auto"/>
      <w:ind w:firstLine="0"/>
      <w:jc w:val="center"/>
      <w:outlineLvl w:val="1"/>
    </w:pPr>
    <w:rPr>
      <w:rFonts w:eastAsia="MS Gothic"/>
      <w:b/>
      <w:color w:val="000000"/>
    </w:rPr>
  </w:style>
  <w:style w:type="paragraph" w:customStyle="1" w:styleId="CYFSByline">
    <w:name w:val="CYFS Byline"/>
    <w:basedOn w:val="CYFSHeading"/>
    <w:next w:val="CYFSAbstract"/>
    <w:qFormat/>
    <w:rsid w:val="007C6F17"/>
    <w:pPr>
      <w:spacing w:before="360" w:after="360"/>
      <w:jc w:val="left"/>
      <w:outlineLvl w:val="9"/>
    </w:pPr>
  </w:style>
  <w:style w:type="paragraph" w:customStyle="1" w:styleId="CYFSFooter">
    <w:name w:val="CYFS Footer"/>
    <w:basedOn w:val="CYFSBody"/>
    <w:qFormat/>
    <w:rsid w:val="00E9369F"/>
    <w:pPr>
      <w:ind w:firstLine="0"/>
      <w:jc w:val="right"/>
    </w:pPr>
  </w:style>
  <w:style w:type="paragraph" w:customStyle="1" w:styleId="CYFSHeader">
    <w:name w:val="CYFS Header"/>
    <w:basedOn w:val="CYFSBody"/>
    <w:rsid w:val="00E9369F"/>
    <w:pPr>
      <w:ind w:firstLine="0"/>
    </w:pPr>
  </w:style>
  <w:style w:type="paragraph" w:customStyle="1" w:styleId="CYFSHeading2">
    <w:name w:val="CYFS Heading 2"/>
    <w:basedOn w:val="CYFSBody"/>
    <w:next w:val="CYFSBody"/>
    <w:qFormat/>
    <w:rsid w:val="005006AC"/>
    <w:pPr>
      <w:keepNext/>
      <w:spacing w:before="120" w:after="120" w:line="240" w:lineRule="auto"/>
      <w:ind w:firstLine="0"/>
      <w:jc w:val="left"/>
      <w:outlineLvl w:val="2"/>
    </w:pPr>
    <w:rPr>
      <w:b/>
      <w:i/>
    </w:rPr>
  </w:style>
  <w:style w:type="numbering" w:customStyle="1" w:styleId="CYFSLetterlistnumbering">
    <w:name w:val="CYFS Letter list numbering"/>
    <w:basedOn w:val="NoList"/>
    <w:rsid w:val="00E9369F"/>
    <w:pPr>
      <w:numPr>
        <w:numId w:val="1"/>
      </w:numPr>
    </w:pPr>
  </w:style>
  <w:style w:type="numbering" w:customStyle="1" w:styleId="CYFSLetterlistnumberingOutlinenumberedBefore54pt">
    <w:name w:val="CYFS Letter list numbering + Outline numbered Before:  54 pt"/>
    <w:basedOn w:val="CYFSLetterlistnumbering"/>
    <w:uiPriority w:val="99"/>
    <w:rsid w:val="00E9369F"/>
    <w:pPr>
      <w:numPr>
        <w:numId w:val="2"/>
      </w:numPr>
    </w:pPr>
  </w:style>
  <w:style w:type="paragraph" w:customStyle="1" w:styleId="CYFSMeta0">
    <w:name w:val="CYFS Meta"/>
    <w:basedOn w:val="CYFSBody"/>
    <w:next w:val="CYFSBody"/>
    <w:rsid w:val="00E9369F"/>
    <w:pPr>
      <w:widowControl w:val="0"/>
      <w:shd w:val="clear" w:color="auto" w:fill="FDE9D9" w:themeFill="accent6" w:themeFillTint="33"/>
      <w:autoSpaceDE w:val="0"/>
      <w:autoSpaceDN w:val="0"/>
      <w:adjustRightInd w:val="0"/>
      <w:spacing w:before="240" w:after="240"/>
      <w:ind w:firstLine="0"/>
      <w:jc w:val="center"/>
    </w:pPr>
    <w:rPr>
      <w:rFonts w:asciiTheme="majorHAnsi" w:hAnsiTheme="majorHAnsi"/>
    </w:rPr>
  </w:style>
  <w:style w:type="paragraph" w:customStyle="1" w:styleId="CYFSReferenceentry">
    <w:name w:val="CYFS Reference entry"/>
    <w:basedOn w:val="CYFSBody"/>
    <w:next w:val="CYFSBody"/>
    <w:qFormat/>
    <w:rsid w:val="007D24AF"/>
    <w:pPr>
      <w:keepLines/>
      <w:autoSpaceDE w:val="0"/>
      <w:autoSpaceDN w:val="0"/>
      <w:adjustRightInd w:val="0"/>
      <w:ind w:left="480" w:hanging="480"/>
      <w:jc w:val="left"/>
    </w:pPr>
    <w:rPr>
      <w:rFonts w:eastAsiaTheme="minorHAnsi"/>
    </w:rPr>
  </w:style>
  <w:style w:type="paragraph" w:customStyle="1" w:styleId="CYFSTablecaption">
    <w:name w:val="CYFS Table caption"/>
    <w:basedOn w:val="CYFSBody"/>
    <w:next w:val="CYFSBody"/>
    <w:qFormat/>
    <w:rsid w:val="00350905"/>
    <w:pPr>
      <w:spacing w:after="120" w:line="360" w:lineRule="auto"/>
      <w:ind w:firstLine="0"/>
      <w:jc w:val="left"/>
    </w:pPr>
    <w:rPr>
      <w:i/>
    </w:rPr>
  </w:style>
  <w:style w:type="paragraph" w:customStyle="1" w:styleId="CYFStabletext">
    <w:name w:val="CYFS table text"/>
    <w:basedOn w:val="CYFSBody"/>
    <w:qFormat/>
    <w:rsid w:val="00E9369F"/>
    <w:pPr>
      <w:tabs>
        <w:tab w:val="decimal" w:pos="60"/>
      </w:tabs>
      <w:spacing w:after="0" w:line="240" w:lineRule="auto"/>
      <w:ind w:firstLine="0"/>
    </w:pPr>
    <w:rPr>
      <w:sz w:val="20"/>
      <w:szCs w:val="20"/>
      <w:lang w:val="en-US"/>
    </w:rPr>
  </w:style>
  <w:style w:type="paragraph" w:customStyle="1" w:styleId="CYFStablecolumnhead">
    <w:name w:val="CYFS table column head"/>
    <w:basedOn w:val="CYFStabletext"/>
    <w:qFormat/>
    <w:rsid w:val="00E9369F"/>
    <w:pPr>
      <w:jc w:val="center"/>
    </w:pPr>
  </w:style>
  <w:style w:type="paragraph" w:customStyle="1" w:styleId="CYFSTableID">
    <w:name w:val="CYFS Table ID"/>
    <w:basedOn w:val="CYFSBody"/>
    <w:next w:val="CYFSBody"/>
    <w:qFormat/>
    <w:rsid w:val="007F670F"/>
    <w:pPr>
      <w:keepNext/>
      <w:spacing w:before="360" w:after="0" w:line="360" w:lineRule="auto"/>
      <w:ind w:firstLine="0"/>
      <w:jc w:val="left"/>
    </w:pPr>
    <w:rPr>
      <w:b/>
    </w:rPr>
  </w:style>
  <w:style w:type="paragraph" w:customStyle="1" w:styleId="CYFStablerowsubhead">
    <w:name w:val="CYFS table row subhead"/>
    <w:basedOn w:val="CYFStabletext"/>
    <w:qFormat/>
    <w:rsid w:val="00E9369F"/>
    <w:pPr>
      <w:ind w:left="240"/>
    </w:pPr>
  </w:style>
  <w:style w:type="paragraph" w:customStyle="1" w:styleId="CYFStablerowhead">
    <w:name w:val="CYFS table row head"/>
    <w:basedOn w:val="CYFStablerowsubhead"/>
    <w:qFormat/>
    <w:rsid w:val="00E9369F"/>
    <w:pPr>
      <w:ind w:left="0"/>
    </w:pPr>
    <w:rPr>
      <w:b/>
    </w:rPr>
  </w:style>
  <w:style w:type="paragraph" w:customStyle="1" w:styleId="CYFSTitle">
    <w:name w:val="CYFS Title"/>
    <w:basedOn w:val="Heading1"/>
    <w:next w:val="CYFSByline"/>
    <w:qFormat/>
    <w:rsid w:val="007C6F17"/>
    <w:pPr>
      <w:spacing w:before="360" w:after="360"/>
    </w:pPr>
    <w:rPr>
      <w:rFonts w:ascii="Times New Roman" w:eastAsia="MS Gothic" w:hAnsi="Times New Roman" w:cs="Times New Roman"/>
      <w:caps/>
      <w:color w:val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3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data">
    <w:name w:val="article-header__meta-info-data"/>
    <w:basedOn w:val="DefaultParagraphFont"/>
    <w:rsid w:val="00560635"/>
  </w:style>
  <w:style w:type="character" w:customStyle="1" w:styleId="tgc">
    <w:name w:val="_tgc"/>
    <w:basedOn w:val="DefaultParagraphFont"/>
    <w:rsid w:val="00077C57"/>
  </w:style>
  <w:style w:type="paragraph" w:customStyle="1" w:styleId="fqsreferenceentry">
    <w:name w:val="fqsreferenceentry"/>
    <w:basedOn w:val="Normal"/>
    <w:rsid w:val="00DB748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t">
    <w:name w:val="st"/>
    <w:basedOn w:val="DefaultParagraphFont"/>
    <w:rsid w:val="005407D2"/>
  </w:style>
  <w:style w:type="paragraph" w:styleId="HTMLPreformatted">
    <w:name w:val="HTML Preformatted"/>
    <w:basedOn w:val="Normal"/>
    <w:link w:val="HTMLPreformattedChar"/>
    <w:uiPriority w:val="99"/>
    <w:unhideWhenUsed/>
    <w:rsid w:val="00FC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6CA2"/>
    <w:rPr>
      <w:rFonts w:ascii="Courier" w:hAnsi="Courier" w:cs="Courier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F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1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CF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87D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87D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kehoe\AppData\Local\Microsoft\Windows\Temporary%20Internet%20Files\Content.Outlook\15JWW6UR\CYFS_template_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455B2D-794D-3C47-A991-583AB74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C:\Users\ikehoe\AppData\Local\Microsoft\Windows\Temporary Internet Files\Content.Outlook\15JWW6UR\CYFS_template_2017.dotx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 Brunswick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Microsoft Office User</cp:lastModifiedBy>
  <cp:revision>3</cp:revision>
  <cp:lastPrinted>2017-02-17T08:46:00Z</cp:lastPrinted>
  <dcterms:created xsi:type="dcterms:W3CDTF">2020-04-11T02:58:00Z</dcterms:created>
  <dcterms:modified xsi:type="dcterms:W3CDTF">2020-04-11T03:59:00Z</dcterms:modified>
</cp:coreProperties>
</file>